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8"/>
          <w:szCs w:val="28"/>
        </w:rPr>
        <w:alias w:val="Overskrift"/>
        <w:id w:val="-1564869320"/>
        <w:placeholder>
          <w:docPart w:val="EBC3C5FAC3844128B27303B7E369CC24"/>
        </w:placeholder>
      </w:sdtPr>
      <w:sdtEndPr>
        <w:rPr>
          <w:rStyle w:val="TitleChar"/>
          <w:rFonts w:asciiTheme="majorHAnsi" w:eastAsiaTheme="majorEastAsia" w:hAnsiTheme="majorHAnsi" w:cstheme="majorBidi"/>
          <w:b w:val="0"/>
          <w:spacing w:val="-10"/>
          <w:kern w:val="28"/>
          <w:sz w:val="56"/>
          <w:szCs w:val="56"/>
        </w:rPr>
      </w:sdtEndPr>
      <w:sdtContent>
        <w:p w14:paraId="6064A0A7" w14:textId="607339D8" w:rsidR="0052087B" w:rsidRPr="009A1D16" w:rsidRDefault="00DB27B2" w:rsidP="00195F2D">
          <w:pPr>
            <w:ind w:firstLine="708"/>
            <w:jc w:val="center"/>
            <w:rPr>
              <w:rStyle w:val="TitleChar"/>
              <w:lang w:val="en-GB"/>
            </w:rPr>
          </w:pPr>
          <w:r w:rsidRPr="00973FDE">
            <w:rPr>
              <w:rStyle w:val="TitleChar"/>
            </w:rPr>
            <w:fldChar w:fldCharType="begin"/>
          </w:r>
          <w:r w:rsidRPr="009A1D16">
            <w:rPr>
              <w:rStyle w:val="TitleChar"/>
              <w:lang w:val="en-GB"/>
            </w:rPr>
            <w:instrText xml:space="preserve"> SUBJECT   \* MERGEFORMAT </w:instrText>
          </w:r>
          <w:r w:rsidRPr="00973FDE">
            <w:rPr>
              <w:rStyle w:val="TitleChar"/>
            </w:rPr>
            <w:fldChar w:fldCharType="end"/>
          </w:r>
          <w:r w:rsidR="00195F2D">
            <w:rPr>
              <w:rStyle w:val="TitleChar"/>
              <w:lang w:val="en-GB"/>
            </w:rPr>
            <w:t>Collabor8 Hello</w:t>
          </w:r>
          <w:r w:rsidR="00195F2D">
            <w:rPr>
              <w:rStyle w:val="TitleChar"/>
              <w:lang w:val="en-GB"/>
            </w:rPr>
            <w:br/>
          </w:r>
          <w:r w:rsidR="00973FDE" w:rsidRPr="009A1D16">
            <w:rPr>
              <w:rStyle w:val="TitleChar"/>
              <w:lang w:val="en-GB"/>
            </w:rPr>
            <w:t xml:space="preserve"> </w:t>
          </w:r>
          <w:proofErr w:type="spellStart"/>
          <w:r w:rsidR="00973FDE" w:rsidRPr="009A1D16">
            <w:rPr>
              <w:rStyle w:val="TitleChar"/>
              <w:lang w:val="en-GB"/>
            </w:rPr>
            <w:t>Federation</w:t>
          </w:r>
          <w:proofErr w:type="spellEnd"/>
          <w:r w:rsidR="00973FDE" w:rsidRPr="009A1D16">
            <w:rPr>
              <w:rStyle w:val="TitleChar"/>
              <w:lang w:val="en-GB"/>
            </w:rPr>
            <w:t xml:space="preserve"> requirements</w:t>
          </w:r>
        </w:p>
      </w:sdtContent>
    </w:sdt>
    <w:p w14:paraId="0F741EC8" w14:textId="77777777" w:rsidR="00465C4E" w:rsidRPr="009A1D16" w:rsidRDefault="00465C4E" w:rsidP="0052087B">
      <w:pPr>
        <w:rPr>
          <w:rFonts w:ascii="Arial" w:hAnsi="Arial" w:cs="Arial"/>
          <w:b w:val="0"/>
          <w:sz w:val="22"/>
          <w:szCs w:val="22"/>
          <w:lang w:val="en-GB"/>
        </w:rPr>
      </w:pPr>
    </w:p>
    <w:p w14:paraId="74CD98A6" w14:textId="77777777" w:rsidR="007837C9" w:rsidRDefault="00973FDE" w:rsidP="00973FDE">
      <w:pPr>
        <w:pStyle w:val="Heading1"/>
      </w:pPr>
      <w:r>
        <w:t>Background</w:t>
      </w:r>
    </w:p>
    <w:p w14:paraId="6153C7C6" w14:textId="6CD310E9" w:rsidR="003C3123" w:rsidRPr="003C3123" w:rsidRDefault="005D7F88" w:rsidP="003C3123">
      <w:pPr>
        <w:rPr>
          <w:lang w:val="en-GB" w:eastAsia="nb-NO"/>
        </w:rPr>
      </w:pPr>
      <w:r w:rsidRPr="005D7F88">
        <w:rPr>
          <w:bCs/>
          <w:lang w:val="en-GB" w:eastAsia="nb-NO"/>
        </w:rPr>
        <w:t>Collabor8 Hello</w:t>
      </w:r>
      <w:r w:rsidR="00BD184E" w:rsidRPr="00BD184E">
        <w:rPr>
          <w:b w:val="0"/>
          <w:lang w:val="en-GB" w:eastAsia="nb-NO"/>
        </w:rPr>
        <w:t xml:space="preserve"> is used for authentication towards </w:t>
      </w:r>
      <w:r w:rsidRPr="005D7F88">
        <w:rPr>
          <w:bCs/>
          <w:lang w:val="en-GB" w:eastAsia="nb-NO"/>
        </w:rPr>
        <w:t xml:space="preserve">Offshore Norge's </w:t>
      </w:r>
      <w:r w:rsidR="00EF0861">
        <w:rPr>
          <w:bCs/>
          <w:lang w:val="en-GB" w:eastAsia="nb-NO"/>
        </w:rPr>
        <w:t>C</w:t>
      </w:r>
      <w:r w:rsidRPr="005D7F88">
        <w:rPr>
          <w:bCs/>
          <w:lang w:val="en-GB" w:eastAsia="nb-NO"/>
        </w:rPr>
        <w:t>ollabor8</w:t>
      </w:r>
      <w:r w:rsidR="00BD184E" w:rsidRPr="00BD184E">
        <w:rPr>
          <w:b w:val="0"/>
          <w:lang w:val="en-GB" w:eastAsia="nb-NO"/>
        </w:rPr>
        <w:t xml:space="preserve"> applications. User organisations are offered to implement a federation between their Active Directory and </w:t>
      </w:r>
      <w:r>
        <w:rPr>
          <w:b w:val="0"/>
          <w:lang w:val="en-GB" w:eastAsia="nb-NO"/>
        </w:rPr>
        <w:t>Hello</w:t>
      </w:r>
      <w:r w:rsidR="00BD184E" w:rsidRPr="00BD184E">
        <w:rPr>
          <w:b w:val="0"/>
          <w:lang w:val="en-GB" w:eastAsia="nb-NO"/>
        </w:rPr>
        <w:t xml:space="preserve"> to enable a Single-Sign-On experience for the User organisation’s users.</w:t>
      </w:r>
    </w:p>
    <w:p w14:paraId="6623E572" w14:textId="3E68588E" w:rsidR="00973FDE" w:rsidRDefault="00B15001" w:rsidP="00973FDE">
      <w:pPr>
        <w:pStyle w:val="Heading1"/>
      </w:pPr>
      <w: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5"/>
      </w:tblGrid>
      <w:tr w:rsidR="00973FDE" w14:paraId="05193460" w14:textId="77777777" w:rsidTr="00115037">
        <w:trPr>
          <w:cantSplit/>
          <w:tblHeader/>
        </w:trPr>
        <w:tc>
          <w:tcPr>
            <w:tcW w:w="846" w:type="dxa"/>
            <w:shd w:val="clear" w:color="auto" w:fill="AEAAAA" w:themeFill="background2" w:themeFillShade="BF"/>
          </w:tcPr>
          <w:p w14:paraId="0A26438C" w14:textId="77777777" w:rsidR="00973FDE" w:rsidRDefault="00973FDE" w:rsidP="00973FDE">
            <w:pPr>
              <w:rPr>
                <w:lang w:val="en-GB" w:eastAsia="nb-NO"/>
              </w:rPr>
            </w:pPr>
            <w:r>
              <w:rPr>
                <w:lang w:val="en-GB" w:eastAsia="nb-NO"/>
              </w:rPr>
              <w:t>Req.ID</w:t>
            </w:r>
          </w:p>
        </w:tc>
        <w:tc>
          <w:tcPr>
            <w:tcW w:w="4819" w:type="dxa"/>
            <w:shd w:val="clear" w:color="auto" w:fill="AEAAAA" w:themeFill="background2" w:themeFillShade="BF"/>
          </w:tcPr>
          <w:p w14:paraId="78FA125F" w14:textId="77777777" w:rsidR="00973FDE" w:rsidRDefault="00973FDE" w:rsidP="00973FDE">
            <w:pPr>
              <w:rPr>
                <w:lang w:val="en-GB" w:eastAsia="nb-NO"/>
              </w:rPr>
            </w:pPr>
            <w:r>
              <w:rPr>
                <w:lang w:val="en-GB" w:eastAsia="nb-NO"/>
              </w:rPr>
              <w:t>Requirement</w:t>
            </w:r>
          </w:p>
        </w:tc>
        <w:tc>
          <w:tcPr>
            <w:tcW w:w="3395" w:type="dxa"/>
            <w:shd w:val="clear" w:color="auto" w:fill="AEAAAA" w:themeFill="background2" w:themeFillShade="BF"/>
          </w:tcPr>
          <w:p w14:paraId="2C9FAF6A" w14:textId="77777777" w:rsidR="00973FDE" w:rsidRDefault="00973FDE" w:rsidP="00973FDE">
            <w:pPr>
              <w:rPr>
                <w:lang w:val="en-GB" w:eastAsia="nb-NO"/>
              </w:rPr>
            </w:pPr>
            <w:r>
              <w:rPr>
                <w:lang w:val="en-GB" w:eastAsia="nb-NO"/>
              </w:rPr>
              <w:t>User organisation’s compliance statement</w:t>
            </w:r>
          </w:p>
        </w:tc>
      </w:tr>
      <w:tr w:rsidR="00973FDE" w14:paraId="63AAA61D" w14:textId="77777777" w:rsidTr="004070BD">
        <w:trPr>
          <w:cantSplit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32FB0990" w14:textId="77777777" w:rsidR="00973FDE" w:rsidRPr="00973FDE" w:rsidRDefault="00973FDE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Organisational requirements</w:t>
            </w:r>
          </w:p>
        </w:tc>
      </w:tr>
      <w:tr w:rsidR="00973FDE" w:rsidRPr="00E0028B" w14:paraId="4BD2E055" w14:textId="77777777" w:rsidTr="00115037">
        <w:trPr>
          <w:cantSplit/>
        </w:trPr>
        <w:tc>
          <w:tcPr>
            <w:tcW w:w="846" w:type="dxa"/>
          </w:tcPr>
          <w:p w14:paraId="24B38758" w14:textId="77777777" w:rsidR="00973FDE" w:rsidRPr="00973FDE" w:rsidRDefault="00973FDE" w:rsidP="00973FDE">
            <w:pPr>
              <w:rPr>
                <w:b w:val="0"/>
                <w:lang w:val="en-GB" w:eastAsia="nb-NO"/>
              </w:rPr>
            </w:pPr>
            <w:r w:rsidRPr="00973FDE">
              <w:rPr>
                <w:b w:val="0"/>
                <w:lang w:val="en-GB" w:eastAsia="nb-NO"/>
              </w:rPr>
              <w:t>Org.1</w:t>
            </w:r>
          </w:p>
        </w:tc>
        <w:tc>
          <w:tcPr>
            <w:tcW w:w="4819" w:type="dxa"/>
          </w:tcPr>
          <w:p w14:paraId="165C0886" w14:textId="77777777" w:rsidR="00973FDE" w:rsidRPr="00973FDE" w:rsidRDefault="00973FDE" w:rsidP="00973FDE">
            <w:pPr>
              <w:rPr>
                <w:b w:val="0"/>
                <w:lang w:val="en-GB" w:eastAsia="nb-NO"/>
              </w:rPr>
            </w:pPr>
            <w:r w:rsidRPr="00973FDE">
              <w:rPr>
                <w:b w:val="0"/>
                <w:lang w:val="en-GB" w:eastAsia="nb-NO"/>
              </w:rPr>
              <w:t xml:space="preserve">The User organisation has implemented an Information Security policy, which is regularly </w:t>
            </w:r>
            <w:r w:rsidR="00BD184E" w:rsidRPr="00973FDE">
              <w:rPr>
                <w:b w:val="0"/>
                <w:lang w:val="en-GB" w:eastAsia="nb-NO"/>
              </w:rPr>
              <w:t>maintained,</w:t>
            </w:r>
            <w:r w:rsidRPr="00973FDE">
              <w:rPr>
                <w:b w:val="0"/>
                <w:lang w:val="en-GB" w:eastAsia="nb-NO"/>
              </w:rPr>
              <w:t xml:space="preserve"> and compliance verified.</w:t>
            </w:r>
          </w:p>
        </w:tc>
        <w:tc>
          <w:tcPr>
            <w:tcW w:w="3395" w:type="dxa"/>
          </w:tcPr>
          <w:p w14:paraId="63BFB014" w14:textId="77777777" w:rsidR="00973FDE" w:rsidRPr="00973FDE" w:rsidRDefault="00973FDE" w:rsidP="00973FDE">
            <w:pPr>
              <w:rPr>
                <w:b w:val="0"/>
                <w:lang w:val="en-GB" w:eastAsia="nb-NO"/>
              </w:rPr>
            </w:pPr>
          </w:p>
        </w:tc>
      </w:tr>
      <w:tr w:rsidR="00973FDE" w:rsidRPr="00E0028B" w14:paraId="15FC0701" w14:textId="77777777" w:rsidTr="00115037">
        <w:trPr>
          <w:cantSplit/>
        </w:trPr>
        <w:tc>
          <w:tcPr>
            <w:tcW w:w="846" w:type="dxa"/>
          </w:tcPr>
          <w:p w14:paraId="73F4FA63" w14:textId="77777777" w:rsidR="00973FDE" w:rsidRPr="00973FDE" w:rsidRDefault="00973FDE" w:rsidP="00973FDE">
            <w:pPr>
              <w:rPr>
                <w:b w:val="0"/>
                <w:lang w:val="en-GB" w:eastAsia="nb-NO"/>
              </w:rPr>
            </w:pPr>
            <w:r w:rsidRPr="00973FDE">
              <w:rPr>
                <w:b w:val="0"/>
                <w:lang w:val="en-GB" w:eastAsia="nb-NO"/>
              </w:rPr>
              <w:t>Org.2</w:t>
            </w:r>
          </w:p>
        </w:tc>
        <w:tc>
          <w:tcPr>
            <w:tcW w:w="4819" w:type="dxa"/>
          </w:tcPr>
          <w:p w14:paraId="18369C2E" w14:textId="7328613A" w:rsidR="00973FDE" w:rsidRPr="00973FDE" w:rsidRDefault="00973FDE" w:rsidP="00973FDE">
            <w:pPr>
              <w:rPr>
                <w:b w:val="0"/>
                <w:lang w:val="en-GB" w:eastAsia="nb-NO"/>
              </w:rPr>
            </w:pPr>
            <w:r w:rsidRPr="00973FDE">
              <w:rPr>
                <w:b w:val="0"/>
                <w:lang w:val="en-GB" w:eastAsia="nb-NO"/>
              </w:rPr>
              <w:t xml:space="preserve">The User organisation has an </w:t>
            </w:r>
            <w:r w:rsidR="00EF0861">
              <w:rPr>
                <w:b w:val="0"/>
                <w:lang w:val="en-GB" w:eastAsia="nb-NO"/>
              </w:rPr>
              <w:t xml:space="preserve">operative </w:t>
            </w:r>
            <w:r w:rsidRPr="00973FDE">
              <w:rPr>
                <w:b w:val="0"/>
                <w:lang w:val="en-GB" w:eastAsia="nb-NO"/>
              </w:rPr>
              <w:t>ISMS (Information Security Management System)</w:t>
            </w:r>
          </w:p>
        </w:tc>
        <w:tc>
          <w:tcPr>
            <w:tcW w:w="3395" w:type="dxa"/>
          </w:tcPr>
          <w:p w14:paraId="02126010" w14:textId="77777777" w:rsidR="00973FDE" w:rsidRPr="00973FDE" w:rsidRDefault="00973FDE" w:rsidP="00973FDE">
            <w:pPr>
              <w:rPr>
                <w:b w:val="0"/>
                <w:lang w:val="en-GB" w:eastAsia="nb-NO"/>
              </w:rPr>
            </w:pPr>
          </w:p>
        </w:tc>
      </w:tr>
      <w:tr w:rsidR="00911654" w:rsidRPr="00E0028B" w14:paraId="2E02968A" w14:textId="77777777" w:rsidTr="00115037">
        <w:trPr>
          <w:cantSplit/>
        </w:trPr>
        <w:tc>
          <w:tcPr>
            <w:tcW w:w="846" w:type="dxa"/>
          </w:tcPr>
          <w:p w14:paraId="00A565E5" w14:textId="77777777" w:rsidR="00911654" w:rsidRPr="00973FDE" w:rsidRDefault="00911654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Org.3</w:t>
            </w:r>
          </w:p>
        </w:tc>
        <w:tc>
          <w:tcPr>
            <w:tcW w:w="4819" w:type="dxa"/>
          </w:tcPr>
          <w:p w14:paraId="13ED9586" w14:textId="77777777" w:rsidR="00115037" w:rsidRDefault="00911654" w:rsidP="00115037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 xml:space="preserve">The User organisation is </w:t>
            </w:r>
            <w:r w:rsidR="00AA54A8">
              <w:rPr>
                <w:b w:val="0"/>
                <w:lang w:val="en-GB" w:eastAsia="nb-NO"/>
              </w:rPr>
              <w:t>a</w:t>
            </w:r>
            <w:r w:rsidR="00EF0861">
              <w:rPr>
                <w:b w:val="0"/>
                <w:lang w:val="en-GB" w:eastAsia="nb-NO"/>
              </w:rPr>
              <w:t>n</w:t>
            </w:r>
            <w:r>
              <w:rPr>
                <w:b w:val="0"/>
                <w:lang w:val="en-GB" w:eastAsia="nb-NO"/>
              </w:rPr>
              <w:t xml:space="preserve"> </w:t>
            </w:r>
            <w:r w:rsidR="005D7F88">
              <w:rPr>
                <w:b w:val="0"/>
                <w:lang w:val="en-GB" w:eastAsia="nb-NO"/>
              </w:rPr>
              <w:t>Offshore Norge</w:t>
            </w:r>
            <w:r>
              <w:rPr>
                <w:b w:val="0"/>
                <w:lang w:val="en-GB" w:eastAsia="nb-NO"/>
              </w:rPr>
              <w:t xml:space="preserve"> member</w:t>
            </w:r>
            <w:r w:rsidR="00EF0861">
              <w:rPr>
                <w:b w:val="0"/>
                <w:lang w:val="en-GB" w:eastAsia="nb-NO"/>
              </w:rPr>
              <w:t>,</w:t>
            </w:r>
            <w:r>
              <w:rPr>
                <w:b w:val="0"/>
                <w:lang w:val="en-GB" w:eastAsia="nb-NO"/>
              </w:rPr>
              <w:t xml:space="preserve"> or a government body involved in the Oil &amp; Gas industry.</w:t>
            </w:r>
          </w:p>
          <w:p w14:paraId="2F022EB2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03756B99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256E61E2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5A41C60F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1FD883BD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7A42A15D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41247D97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04B5154B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7F287DC7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49C2A567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50D620E3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4B713609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54A643FE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2455187C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005C5910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49525130" w14:textId="77777777" w:rsidR="00115037" w:rsidRDefault="00115037" w:rsidP="00115037">
            <w:pPr>
              <w:rPr>
                <w:b w:val="0"/>
                <w:lang w:val="en-GB" w:eastAsia="nb-NO"/>
              </w:rPr>
            </w:pPr>
          </w:p>
          <w:p w14:paraId="6442B2F8" w14:textId="783CA351" w:rsidR="00115037" w:rsidRPr="00973FDE" w:rsidRDefault="00115037" w:rsidP="00115037">
            <w:pPr>
              <w:rPr>
                <w:b w:val="0"/>
                <w:lang w:val="en-GB" w:eastAsia="nb-NO"/>
              </w:rPr>
            </w:pPr>
          </w:p>
        </w:tc>
        <w:tc>
          <w:tcPr>
            <w:tcW w:w="3395" w:type="dxa"/>
          </w:tcPr>
          <w:p w14:paraId="6DD8B773" w14:textId="77777777" w:rsidR="00911654" w:rsidRPr="00973FDE" w:rsidRDefault="00911654" w:rsidP="00973FDE">
            <w:pPr>
              <w:rPr>
                <w:b w:val="0"/>
                <w:lang w:val="en-GB" w:eastAsia="nb-NO"/>
              </w:rPr>
            </w:pPr>
          </w:p>
        </w:tc>
      </w:tr>
      <w:tr w:rsidR="00973FDE" w14:paraId="5E3F2C08" w14:textId="77777777" w:rsidTr="004070BD">
        <w:trPr>
          <w:cantSplit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3455E501" w14:textId="6766BCF7" w:rsidR="00973FDE" w:rsidRPr="00973FDE" w:rsidRDefault="00973FDE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lastRenderedPageBreak/>
              <w:t>Technical requirements</w:t>
            </w:r>
          </w:p>
        </w:tc>
      </w:tr>
      <w:tr w:rsidR="00973FDE" w:rsidRPr="00E0028B" w14:paraId="4D6097E5" w14:textId="77777777" w:rsidTr="00115037">
        <w:trPr>
          <w:cantSplit/>
        </w:trPr>
        <w:tc>
          <w:tcPr>
            <w:tcW w:w="846" w:type="dxa"/>
          </w:tcPr>
          <w:p w14:paraId="3889127D" w14:textId="77777777" w:rsidR="00973FDE" w:rsidRPr="00973FDE" w:rsidRDefault="00973FDE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Tech.1</w:t>
            </w:r>
          </w:p>
        </w:tc>
        <w:tc>
          <w:tcPr>
            <w:tcW w:w="4819" w:type="dxa"/>
          </w:tcPr>
          <w:p w14:paraId="7D97083E" w14:textId="77777777" w:rsidR="00973FDE" w:rsidRDefault="00911654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All internal user authentication requires two-factor authentication where:</w:t>
            </w:r>
          </w:p>
          <w:p w14:paraId="262433A0" w14:textId="08308033" w:rsidR="00911654" w:rsidRDefault="00911654" w:rsidP="00911654">
            <w:pPr>
              <w:pStyle w:val="ListParagraph"/>
              <w:numPr>
                <w:ilvl w:val="0"/>
                <w:numId w:val="12"/>
              </w:num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 xml:space="preserve">One factor is something the user </w:t>
            </w:r>
            <w:proofErr w:type="gramStart"/>
            <w:r>
              <w:rPr>
                <w:b w:val="0"/>
                <w:lang w:val="en-GB" w:eastAsia="nb-NO"/>
              </w:rPr>
              <w:t>knows;</w:t>
            </w:r>
            <w:proofErr w:type="gramEnd"/>
            <w:r>
              <w:rPr>
                <w:b w:val="0"/>
                <w:lang w:val="en-GB" w:eastAsia="nb-NO"/>
              </w:rPr>
              <w:t xml:space="preserve"> </w:t>
            </w:r>
            <w:proofErr w:type="spellStart"/>
            <w:r>
              <w:rPr>
                <w:b w:val="0"/>
                <w:lang w:val="en-GB" w:eastAsia="nb-NO"/>
              </w:rPr>
              <w:t>ie</w:t>
            </w:r>
            <w:proofErr w:type="spellEnd"/>
            <w:r>
              <w:rPr>
                <w:b w:val="0"/>
                <w:lang w:val="en-GB" w:eastAsia="nb-NO"/>
              </w:rPr>
              <w:t xml:space="preserve">. the combination of </w:t>
            </w:r>
            <w:r w:rsidR="00EF0861">
              <w:rPr>
                <w:b w:val="0"/>
                <w:lang w:val="en-GB" w:eastAsia="nb-NO"/>
              </w:rPr>
              <w:t>username</w:t>
            </w:r>
            <w:r>
              <w:rPr>
                <w:b w:val="0"/>
                <w:lang w:val="en-GB" w:eastAsia="nb-NO"/>
              </w:rPr>
              <w:t xml:space="preserve"> and password.</w:t>
            </w:r>
          </w:p>
          <w:p w14:paraId="55DD59C4" w14:textId="77777777" w:rsidR="00911654" w:rsidRDefault="00911654" w:rsidP="00911654">
            <w:pPr>
              <w:pStyle w:val="ListParagraph"/>
              <w:numPr>
                <w:ilvl w:val="0"/>
                <w:numId w:val="12"/>
              </w:num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 xml:space="preserve">The other factor is something the user </w:t>
            </w:r>
            <w:proofErr w:type="gramStart"/>
            <w:r>
              <w:rPr>
                <w:b w:val="0"/>
                <w:lang w:val="en-GB" w:eastAsia="nb-NO"/>
              </w:rPr>
              <w:t>has;</w:t>
            </w:r>
            <w:proofErr w:type="gramEnd"/>
            <w:r>
              <w:rPr>
                <w:b w:val="0"/>
                <w:lang w:val="en-GB" w:eastAsia="nb-NO"/>
              </w:rPr>
              <w:t xml:space="preserve"> </w:t>
            </w:r>
            <w:proofErr w:type="spellStart"/>
            <w:r>
              <w:rPr>
                <w:b w:val="0"/>
                <w:lang w:val="en-GB" w:eastAsia="nb-NO"/>
              </w:rPr>
              <w:t>ie</w:t>
            </w:r>
            <w:proofErr w:type="spellEnd"/>
            <w:r>
              <w:rPr>
                <w:b w:val="0"/>
                <w:lang w:val="en-GB" w:eastAsia="nb-NO"/>
              </w:rPr>
              <w:t>:</w:t>
            </w:r>
          </w:p>
          <w:p w14:paraId="27C98979" w14:textId="77777777" w:rsidR="00911654" w:rsidRDefault="001B4516" w:rsidP="00911654">
            <w:pPr>
              <w:pStyle w:val="ListParagraph"/>
              <w:numPr>
                <w:ilvl w:val="1"/>
                <w:numId w:val="12"/>
              </w:num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A</w:t>
            </w:r>
            <w:r w:rsidR="005A75FB">
              <w:rPr>
                <w:b w:val="0"/>
                <w:lang w:val="en-GB" w:eastAsia="nb-NO"/>
              </w:rPr>
              <w:t xml:space="preserve"> verified</w:t>
            </w:r>
            <w:r>
              <w:rPr>
                <w:b w:val="0"/>
                <w:lang w:val="en-GB" w:eastAsia="nb-NO"/>
              </w:rPr>
              <w:t xml:space="preserve"> smartcard</w:t>
            </w:r>
            <w:r w:rsidR="005A75FB">
              <w:rPr>
                <w:b w:val="0"/>
                <w:lang w:val="en-GB" w:eastAsia="nb-NO"/>
              </w:rPr>
              <w:t xml:space="preserve"> or,</w:t>
            </w:r>
          </w:p>
          <w:p w14:paraId="79ABB58E" w14:textId="77777777" w:rsidR="005A75FB" w:rsidRDefault="005A75FB" w:rsidP="00911654">
            <w:pPr>
              <w:pStyle w:val="ListParagraph"/>
              <w:numPr>
                <w:ilvl w:val="1"/>
                <w:numId w:val="12"/>
              </w:num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A verified certificate on the users’ computers or,</w:t>
            </w:r>
          </w:p>
          <w:p w14:paraId="4B60F72E" w14:textId="03585A59" w:rsidR="005A75FB" w:rsidRDefault="005A75FB" w:rsidP="00911654">
            <w:pPr>
              <w:pStyle w:val="ListParagraph"/>
              <w:numPr>
                <w:ilvl w:val="1"/>
                <w:numId w:val="12"/>
              </w:num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 xml:space="preserve">Access to </w:t>
            </w:r>
            <w:r w:rsidR="001642E5">
              <w:rPr>
                <w:b w:val="0"/>
                <w:lang w:val="en-GB" w:eastAsia="nb-NO"/>
              </w:rPr>
              <w:t>an</w:t>
            </w:r>
            <w:r>
              <w:rPr>
                <w:b w:val="0"/>
                <w:lang w:val="en-GB" w:eastAsia="nb-NO"/>
              </w:rPr>
              <w:t xml:space="preserve"> office network only allowing access to authorised company computers in a building with controlled and limited access or,</w:t>
            </w:r>
          </w:p>
          <w:p w14:paraId="61F77D72" w14:textId="77777777" w:rsidR="005A75FB" w:rsidRPr="00911654" w:rsidRDefault="005A75FB" w:rsidP="00911654">
            <w:pPr>
              <w:pStyle w:val="ListParagraph"/>
              <w:numPr>
                <w:ilvl w:val="1"/>
                <w:numId w:val="12"/>
              </w:num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A token based remote access solution, not relying on use of SMS for repeated authentications.</w:t>
            </w:r>
          </w:p>
        </w:tc>
        <w:tc>
          <w:tcPr>
            <w:tcW w:w="3395" w:type="dxa"/>
          </w:tcPr>
          <w:p w14:paraId="6E94612B" w14:textId="77777777" w:rsidR="00973FDE" w:rsidRPr="00973FDE" w:rsidRDefault="00973FDE" w:rsidP="00973FDE">
            <w:pPr>
              <w:rPr>
                <w:b w:val="0"/>
                <w:lang w:val="en-GB" w:eastAsia="nb-NO"/>
              </w:rPr>
            </w:pPr>
          </w:p>
        </w:tc>
      </w:tr>
      <w:tr w:rsidR="005A75FB" w:rsidRPr="00E0028B" w14:paraId="5584CF40" w14:textId="77777777" w:rsidTr="00115037">
        <w:trPr>
          <w:cantSplit/>
        </w:trPr>
        <w:tc>
          <w:tcPr>
            <w:tcW w:w="846" w:type="dxa"/>
          </w:tcPr>
          <w:p w14:paraId="0DB00DFA" w14:textId="77777777" w:rsidR="005A75FB" w:rsidRDefault="005A75FB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Tech.2</w:t>
            </w:r>
          </w:p>
        </w:tc>
        <w:tc>
          <w:tcPr>
            <w:tcW w:w="4819" w:type="dxa"/>
          </w:tcPr>
          <w:p w14:paraId="3614E4DF" w14:textId="2D087A5E" w:rsidR="005A75FB" w:rsidRDefault="005A75FB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 xml:space="preserve">The User organisation’s end-user equipment, used for federated authentication with </w:t>
            </w:r>
            <w:r w:rsidR="005D7F88" w:rsidRPr="005D7F88">
              <w:rPr>
                <w:bCs/>
                <w:lang w:val="en-GB" w:eastAsia="nb-NO"/>
              </w:rPr>
              <w:t>Hello</w:t>
            </w:r>
            <w:r>
              <w:rPr>
                <w:b w:val="0"/>
                <w:lang w:val="en-GB" w:eastAsia="nb-NO"/>
              </w:rPr>
              <w:t>, is continually updated, has anti-virus or similar protection.</w:t>
            </w:r>
          </w:p>
        </w:tc>
        <w:tc>
          <w:tcPr>
            <w:tcW w:w="3395" w:type="dxa"/>
          </w:tcPr>
          <w:p w14:paraId="5A9D0990" w14:textId="77777777" w:rsidR="005A75FB" w:rsidRPr="00973FDE" w:rsidRDefault="005A75FB" w:rsidP="00973FDE">
            <w:pPr>
              <w:rPr>
                <w:b w:val="0"/>
                <w:lang w:val="en-GB" w:eastAsia="nb-NO"/>
              </w:rPr>
            </w:pPr>
          </w:p>
        </w:tc>
      </w:tr>
      <w:tr w:rsidR="005A75FB" w14:paraId="69871E7E" w14:textId="77777777" w:rsidTr="004070BD">
        <w:trPr>
          <w:cantSplit/>
        </w:trPr>
        <w:tc>
          <w:tcPr>
            <w:tcW w:w="9060" w:type="dxa"/>
            <w:gridSpan w:val="3"/>
            <w:shd w:val="clear" w:color="auto" w:fill="D0CECE" w:themeFill="background2" w:themeFillShade="E6"/>
          </w:tcPr>
          <w:p w14:paraId="630FA057" w14:textId="77777777" w:rsidR="005A75FB" w:rsidRPr="00973FDE" w:rsidRDefault="005A75FB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Process requirements</w:t>
            </w:r>
          </w:p>
        </w:tc>
      </w:tr>
      <w:tr w:rsidR="005A75FB" w:rsidRPr="00E0028B" w14:paraId="4A0670B7" w14:textId="77777777" w:rsidTr="00115037">
        <w:trPr>
          <w:cantSplit/>
        </w:trPr>
        <w:tc>
          <w:tcPr>
            <w:tcW w:w="846" w:type="dxa"/>
          </w:tcPr>
          <w:p w14:paraId="7FA9AF65" w14:textId="77777777" w:rsidR="005A75FB" w:rsidRDefault="005A75FB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Proc.1</w:t>
            </w:r>
          </w:p>
        </w:tc>
        <w:tc>
          <w:tcPr>
            <w:tcW w:w="4819" w:type="dxa"/>
          </w:tcPr>
          <w:p w14:paraId="2BBABDEA" w14:textId="77777777" w:rsidR="005A75FB" w:rsidRDefault="00ED6155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 xml:space="preserve">The User organisation has a </w:t>
            </w:r>
            <w:r w:rsidR="009A1D16">
              <w:rPr>
                <w:b w:val="0"/>
                <w:lang w:val="en-GB" w:eastAsia="nb-NO"/>
              </w:rPr>
              <w:t>well-defined</w:t>
            </w:r>
            <w:r>
              <w:rPr>
                <w:b w:val="0"/>
                <w:lang w:val="en-GB" w:eastAsia="nb-NO"/>
              </w:rPr>
              <w:t xml:space="preserve"> and implemented process for handling JOINERS (enrolling new members of staff) and LEAVERS (off-boarding </w:t>
            </w:r>
            <w:r w:rsidR="009A1D16">
              <w:rPr>
                <w:b w:val="0"/>
                <w:lang w:val="en-GB" w:eastAsia="nb-NO"/>
              </w:rPr>
              <w:t>members of staff).</w:t>
            </w:r>
          </w:p>
        </w:tc>
        <w:tc>
          <w:tcPr>
            <w:tcW w:w="3395" w:type="dxa"/>
          </w:tcPr>
          <w:p w14:paraId="3614762D" w14:textId="77777777" w:rsidR="005A75FB" w:rsidRPr="00973FDE" w:rsidRDefault="005A75FB" w:rsidP="00973FDE">
            <w:pPr>
              <w:rPr>
                <w:b w:val="0"/>
                <w:lang w:val="en-GB" w:eastAsia="nb-NO"/>
              </w:rPr>
            </w:pPr>
          </w:p>
        </w:tc>
      </w:tr>
      <w:tr w:rsidR="009A1D16" w:rsidRPr="00E0028B" w14:paraId="234AB1F3" w14:textId="77777777" w:rsidTr="00115037">
        <w:trPr>
          <w:cantSplit/>
        </w:trPr>
        <w:tc>
          <w:tcPr>
            <w:tcW w:w="846" w:type="dxa"/>
          </w:tcPr>
          <w:p w14:paraId="741F0A8C" w14:textId="77777777" w:rsidR="009A1D16" w:rsidRDefault="009A1D16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>Proc.2</w:t>
            </w:r>
          </w:p>
        </w:tc>
        <w:tc>
          <w:tcPr>
            <w:tcW w:w="4819" w:type="dxa"/>
          </w:tcPr>
          <w:p w14:paraId="65E4968A" w14:textId="2F76C1E7" w:rsidR="009A1D16" w:rsidRDefault="009A1D16" w:rsidP="00973FDE">
            <w:pPr>
              <w:rPr>
                <w:b w:val="0"/>
                <w:lang w:val="en-GB" w:eastAsia="nb-NO"/>
              </w:rPr>
            </w:pPr>
            <w:r>
              <w:rPr>
                <w:b w:val="0"/>
                <w:lang w:val="en-GB" w:eastAsia="nb-NO"/>
              </w:rPr>
              <w:t xml:space="preserve">The User organisation has a </w:t>
            </w:r>
            <w:r w:rsidR="00C535DE">
              <w:rPr>
                <w:b w:val="0"/>
                <w:lang w:val="en-GB" w:eastAsia="nb-NO"/>
              </w:rPr>
              <w:t>well-defined</w:t>
            </w:r>
            <w:r>
              <w:rPr>
                <w:b w:val="0"/>
                <w:lang w:val="en-GB" w:eastAsia="nb-NO"/>
              </w:rPr>
              <w:t xml:space="preserve"> and implemented process for excluding user equipment from the list of active user equipment when lost/stolen/retired.</w:t>
            </w:r>
          </w:p>
        </w:tc>
        <w:tc>
          <w:tcPr>
            <w:tcW w:w="3395" w:type="dxa"/>
          </w:tcPr>
          <w:p w14:paraId="0D702BBD" w14:textId="77777777" w:rsidR="009A1D16" w:rsidRPr="00973FDE" w:rsidRDefault="009A1D16" w:rsidP="00973FDE">
            <w:pPr>
              <w:rPr>
                <w:b w:val="0"/>
                <w:lang w:val="en-GB" w:eastAsia="nb-NO"/>
              </w:rPr>
            </w:pPr>
          </w:p>
        </w:tc>
      </w:tr>
    </w:tbl>
    <w:p w14:paraId="03998B47" w14:textId="77777777" w:rsidR="00973FDE" w:rsidRPr="00973FDE" w:rsidRDefault="00973FDE" w:rsidP="00973FDE">
      <w:pPr>
        <w:rPr>
          <w:lang w:val="en-GB" w:eastAsia="nb-NO"/>
        </w:rPr>
      </w:pPr>
    </w:p>
    <w:p w14:paraId="637D02C8" w14:textId="77777777" w:rsidR="004534AA" w:rsidRDefault="004534AA" w:rsidP="000F30E3">
      <w:pPr>
        <w:rPr>
          <w:lang w:val="en-GB" w:eastAsia="nb-NO"/>
        </w:rPr>
      </w:pPr>
    </w:p>
    <w:p w14:paraId="7FEDDFDD" w14:textId="77777777" w:rsidR="004534AA" w:rsidRDefault="004534AA" w:rsidP="000F30E3">
      <w:pPr>
        <w:rPr>
          <w:lang w:val="en-GB" w:eastAsia="nb-NO"/>
        </w:rPr>
      </w:pPr>
    </w:p>
    <w:p w14:paraId="3480C7A9" w14:textId="6DA4C9EC" w:rsidR="000F30E3" w:rsidRDefault="004534AA" w:rsidP="000F30E3">
      <w:pPr>
        <w:rPr>
          <w:lang w:val="en-GB" w:eastAsia="nb-NO"/>
        </w:rPr>
      </w:pPr>
      <w:r>
        <w:rPr>
          <w:lang w:val="en-GB" w:eastAsia="nb-NO"/>
        </w:rPr>
        <w:t>Date and signature:</w:t>
      </w:r>
      <w:r>
        <w:rPr>
          <w:lang w:val="en-GB" w:eastAsia="nb-NO"/>
        </w:rPr>
        <w:tab/>
        <w:t>_______________________________________</w:t>
      </w:r>
    </w:p>
    <w:p w14:paraId="65E356CC" w14:textId="59A5C59B" w:rsidR="00115037" w:rsidRDefault="00115037" w:rsidP="000F30E3">
      <w:pPr>
        <w:rPr>
          <w:lang w:val="en-GB" w:eastAsia="nb-NO"/>
        </w:rPr>
      </w:pPr>
    </w:p>
    <w:p w14:paraId="479ABDA6" w14:textId="7C9C5560" w:rsidR="00115037" w:rsidRDefault="00115037" w:rsidP="000F30E3">
      <w:pPr>
        <w:rPr>
          <w:lang w:val="en-GB" w:eastAsia="nb-NO"/>
        </w:rPr>
      </w:pPr>
    </w:p>
    <w:p w14:paraId="14843937" w14:textId="4F1FA62A" w:rsidR="00115037" w:rsidRDefault="00115037" w:rsidP="000F30E3">
      <w:pPr>
        <w:rPr>
          <w:lang w:val="en-GB" w:eastAsia="nb-NO"/>
        </w:rPr>
      </w:pPr>
    </w:p>
    <w:p w14:paraId="0C366D1B" w14:textId="2E996F1D" w:rsidR="00115037" w:rsidRDefault="00115037" w:rsidP="000F30E3">
      <w:pPr>
        <w:rPr>
          <w:b w:val="0"/>
          <w:bCs/>
          <w:lang w:val="en-GB" w:eastAsia="nb-NO"/>
        </w:rPr>
      </w:pPr>
      <w:r w:rsidRPr="00115037">
        <w:rPr>
          <w:b w:val="0"/>
          <w:bCs/>
          <w:lang w:val="en-GB" w:eastAsia="nb-NO"/>
        </w:rPr>
        <w:t xml:space="preserve">Send completed form to </w:t>
      </w:r>
      <w:hyperlink r:id="rId10" w:history="1">
        <w:r w:rsidRPr="00115037">
          <w:rPr>
            <w:rStyle w:val="Hyperlink"/>
            <w:b w:val="0"/>
            <w:bCs/>
            <w:lang w:val="en-GB" w:eastAsia="nb-NO"/>
          </w:rPr>
          <w:t>siignup@collabor8.no</w:t>
        </w:r>
      </w:hyperlink>
    </w:p>
    <w:p w14:paraId="33A682E7" w14:textId="77777777" w:rsidR="00115037" w:rsidRPr="00115037" w:rsidRDefault="00115037" w:rsidP="000F30E3">
      <w:pPr>
        <w:rPr>
          <w:b w:val="0"/>
          <w:bCs/>
          <w:lang w:val="en-GB" w:eastAsia="nb-NO"/>
        </w:rPr>
      </w:pPr>
    </w:p>
    <w:sectPr w:rsidR="00115037" w:rsidRPr="00115037" w:rsidSect="00691101">
      <w:headerReference w:type="default" r:id="rId11"/>
      <w:footerReference w:type="default" r:id="rId12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8843" w14:textId="77777777" w:rsidR="009130DD" w:rsidRDefault="009130DD" w:rsidP="00392C18">
      <w:r>
        <w:separator/>
      </w:r>
    </w:p>
  </w:endnote>
  <w:endnote w:type="continuationSeparator" w:id="0">
    <w:p w14:paraId="649EC14F" w14:textId="77777777" w:rsidR="009130DD" w:rsidRDefault="009130DD" w:rsidP="003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1ABC" w14:textId="77777777" w:rsidR="001642E5" w:rsidRDefault="001642E5" w:rsidP="00392C18">
    <w:pPr>
      <w:pStyle w:val="Footer"/>
      <w:tabs>
        <w:tab w:val="clear" w:pos="4536"/>
      </w:tabs>
      <w:rPr>
        <w:rFonts w:ascii="Arial" w:hAnsi="Arial" w:cs="Arial"/>
        <w:sz w:val="16"/>
        <w:szCs w:val="16"/>
        <w:lang w:val="en-GB"/>
      </w:rPr>
    </w:pPr>
  </w:p>
  <w:p w14:paraId="6D30540F" w14:textId="77294641" w:rsidR="00ED6155" w:rsidRPr="009A1D16" w:rsidRDefault="00ED6155" w:rsidP="00392C18">
    <w:pPr>
      <w:pStyle w:val="Footer"/>
      <w:tabs>
        <w:tab w:val="clear" w:pos="4536"/>
      </w:tabs>
      <w:rPr>
        <w:rFonts w:ascii="Arial" w:hAnsi="Arial" w:cs="Arial"/>
        <w:bCs/>
        <w:sz w:val="14"/>
        <w:szCs w:val="14"/>
        <w:lang w:val="en-GB"/>
      </w:rPr>
    </w:pPr>
    <w:r w:rsidRPr="009A1D16"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A0AC" w14:textId="77777777" w:rsidR="009130DD" w:rsidRDefault="009130DD" w:rsidP="00392C18">
      <w:r>
        <w:separator/>
      </w:r>
    </w:p>
  </w:footnote>
  <w:footnote w:type="continuationSeparator" w:id="0">
    <w:p w14:paraId="5CA31FE2" w14:textId="77777777" w:rsidR="009130DD" w:rsidRDefault="009130DD" w:rsidP="0039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115E" w14:textId="4106A72D" w:rsidR="00ED6155" w:rsidRPr="00392C18" w:rsidRDefault="00195F2D" w:rsidP="00392C18">
    <w:pPr>
      <w:pStyle w:val="Header"/>
      <w:jc w:val="right"/>
    </w:pPr>
    <w:r>
      <w:rPr>
        <w:rFonts w:eastAsia="Times New Roman"/>
        <w:b w:val="0"/>
        <w:noProof/>
        <w:shd w:val="clear" w:color="auto" w:fill="FFFFFF"/>
        <w:lang w:val="en-US" w:eastAsia="nb-NO"/>
      </w:rPr>
      <w:drawing>
        <wp:anchor distT="0" distB="0" distL="114300" distR="114300" simplePos="0" relativeHeight="251661312" behindDoc="0" locked="0" layoutInCell="1" allowOverlap="1" wp14:anchorId="3E159E4F" wp14:editId="77EECB40">
          <wp:simplePos x="0" y="0"/>
          <wp:positionH relativeFrom="column">
            <wp:posOffset>5364894</wp:posOffset>
          </wp:positionH>
          <wp:positionV relativeFrom="paragraph">
            <wp:posOffset>-185006</wp:posOffset>
          </wp:positionV>
          <wp:extent cx="717556" cy="882594"/>
          <wp:effectExtent l="0" t="0" r="635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6" cy="882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1FD"/>
    <w:multiLevelType w:val="hybridMultilevel"/>
    <w:tmpl w:val="3F283514"/>
    <w:lvl w:ilvl="0" w:tplc="A25AE3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F7B"/>
    <w:multiLevelType w:val="hybridMultilevel"/>
    <w:tmpl w:val="24346288"/>
    <w:lvl w:ilvl="0" w:tplc="2E527AB6">
      <w:numFmt w:val="bullet"/>
      <w:lvlText w:val="-"/>
      <w:lvlJc w:val="left"/>
      <w:pPr>
        <w:ind w:left="360" w:hanging="360"/>
      </w:pPr>
      <w:rPr>
        <w:rFonts w:ascii="Gautami" w:eastAsiaTheme="minorEastAsia" w:hAnsi="Gautami" w:cs="Gautam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24C45"/>
    <w:multiLevelType w:val="hybridMultilevel"/>
    <w:tmpl w:val="6F1AC688"/>
    <w:lvl w:ilvl="0" w:tplc="820A2F2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D3CEF"/>
    <w:multiLevelType w:val="hybridMultilevel"/>
    <w:tmpl w:val="5934AC24"/>
    <w:lvl w:ilvl="0" w:tplc="5BFE8470">
      <w:start w:val="1"/>
      <w:numFmt w:val="decimal"/>
      <w:lvlText w:val="%1."/>
      <w:lvlJc w:val="left"/>
      <w:pPr>
        <w:ind w:left="360" w:hanging="360"/>
      </w:pPr>
      <w:rPr>
        <w:rFonts w:ascii="Gautami" w:hAnsi="Gautami" w:cs="Gautami" w:hint="default"/>
        <w:b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66D2A"/>
    <w:multiLevelType w:val="multilevel"/>
    <w:tmpl w:val="83640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6749429">
    <w:abstractNumId w:val="2"/>
  </w:num>
  <w:num w:numId="2" w16cid:durableId="239294568">
    <w:abstractNumId w:val="3"/>
  </w:num>
  <w:num w:numId="3" w16cid:durableId="1437015995">
    <w:abstractNumId w:val="0"/>
  </w:num>
  <w:num w:numId="4" w16cid:durableId="369569925">
    <w:abstractNumId w:val="3"/>
  </w:num>
  <w:num w:numId="5" w16cid:durableId="1703243132">
    <w:abstractNumId w:val="4"/>
  </w:num>
  <w:num w:numId="6" w16cid:durableId="1121069862">
    <w:abstractNumId w:val="4"/>
  </w:num>
  <w:num w:numId="7" w16cid:durableId="403796838">
    <w:abstractNumId w:val="4"/>
  </w:num>
  <w:num w:numId="8" w16cid:durableId="1833131880">
    <w:abstractNumId w:val="4"/>
  </w:num>
  <w:num w:numId="9" w16cid:durableId="1746763580">
    <w:abstractNumId w:val="4"/>
  </w:num>
  <w:num w:numId="10" w16cid:durableId="1135684129">
    <w:abstractNumId w:val="4"/>
  </w:num>
  <w:num w:numId="11" w16cid:durableId="1670214889">
    <w:abstractNumId w:val="3"/>
  </w:num>
  <w:num w:numId="12" w16cid:durableId="1366491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DE"/>
    <w:rsid w:val="0000113E"/>
    <w:rsid w:val="00001B90"/>
    <w:rsid w:val="0000268C"/>
    <w:rsid w:val="00005E33"/>
    <w:rsid w:val="00007077"/>
    <w:rsid w:val="00010A96"/>
    <w:rsid w:val="00020D07"/>
    <w:rsid w:val="00023446"/>
    <w:rsid w:val="00027B0C"/>
    <w:rsid w:val="00030244"/>
    <w:rsid w:val="00030543"/>
    <w:rsid w:val="00031B4A"/>
    <w:rsid w:val="000323C2"/>
    <w:rsid w:val="0003305A"/>
    <w:rsid w:val="00036754"/>
    <w:rsid w:val="00041ED8"/>
    <w:rsid w:val="00042BAB"/>
    <w:rsid w:val="000442E0"/>
    <w:rsid w:val="000446C7"/>
    <w:rsid w:val="0004499A"/>
    <w:rsid w:val="00045B4C"/>
    <w:rsid w:val="00047A64"/>
    <w:rsid w:val="00050943"/>
    <w:rsid w:val="0005507B"/>
    <w:rsid w:val="00056014"/>
    <w:rsid w:val="00056059"/>
    <w:rsid w:val="00060F62"/>
    <w:rsid w:val="000612C0"/>
    <w:rsid w:val="0006321B"/>
    <w:rsid w:val="0006327F"/>
    <w:rsid w:val="000647A8"/>
    <w:rsid w:val="0006707F"/>
    <w:rsid w:val="000670FC"/>
    <w:rsid w:val="000708CD"/>
    <w:rsid w:val="00073AFD"/>
    <w:rsid w:val="000750CD"/>
    <w:rsid w:val="0007641D"/>
    <w:rsid w:val="0007662E"/>
    <w:rsid w:val="00080C12"/>
    <w:rsid w:val="0008242C"/>
    <w:rsid w:val="000825E4"/>
    <w:rsid w:val="000828CB"/>
    <w:rsid w:val="000840F9"/>
    <w:rsid w:val="0008535E"/>
    <w:rsid w:val="0008686B"/>
    <w:rsid w:val="00087179"/>
    <w:rsid w:val="0009285A"/>
    <w:rsid w:val="00093902"/>
    <w:rsid w:val="00097C90"/>
    <w:rsid w:val="000A0071"/>
    <w:rsid w:val="000A1D86"/>
    <w:rsid w:val="000A389B"/>
    <w:rsid w:val="000B16DA"/>
    <w:rsid w:val="000B5256"/>
    <w:rsid w:val="000B7E85"/>
    <w:rsid w:val="000C0735"/>
    <w:rsid w:val="000C2F47"/>
    <w:rsid w:val="000C34B8"/>
    <w:rsid w:val="000C6924"/>
    <w:rsid w:val="000C692A"/>
    <w:rsid w:val="000D373C"/>
    <w:rsid w:val="000D3E02"/>
    <w:rsid w:val="000D4336"/>
    <w:rsid w:val="000D6271"/>
    <w:rsid w:val="000D6366"/>
    <w:rsid w:val="000D69EB"/>
    <w:rsid w:val="000D762B"/>
    <w:rsid w:val="000D7927"/>
    <w:rsid w:val="000D7BA4"/>
    <w:rsid w:val="000E2A1F"/>
    <w:rsid w:val="000E613C"/>
    <w:rsid w:val="000E76CE"/>
    <w:rsid w:val="000F300B"/>
    <w:rsid w:val="000F30E3"/>
    <w:rsid w:val="000F4DD0"/>
    <w:rsid w:val="000F57BD"/>
    <w:rsid w:val="000F646F"/>
    <w:rsid w:val="000F7E54"/>
    <w:rsid w:val="00102CDE"/>
    <w:rsid w:val="00103B1E"/>
    <w:rsid w:val="00105FF8"/>
    <w:rsid w:val="0010746B"/>
    <w:rsid w:val="00110728"/>
    <w:rsid w:val="001132B4"/>
    <w:rsid w:val="001145A3"/>
    <w:rsid w:val="00115037"/>
    <w:rsid w:val="00125B69"/>
    <w:rsid w:val="00126393"/>
    <w:rsid w:val="001375EE"/>
    <w:rsid w:val="00140489"/>
    <w:rsid w:val="0014154D"/>
    <w:rsid w:val="00146B23"/>
    <w:rsid w:val="00155872"/>
    <w:rsid w:val="001571D6"/>
    <w:rsid w:val="001575FE"/>
    <w:rsid w:val="001642E5"/>
    <w:rsid w:val="00165737"/>
    <w:rsid w:val="00165832"/>
    <w:rsid w:val="001662E4"/>
    <w:rsid w:val="0016653B"/>
    <w:rsid w:val="00170389"/>
    <w:rsid w:val="00171AAF"/>
    <w:rsid w:val="00172464"/>
    <w:rsid w:val="0017399B"/>
    <w:rsid w:val="00175EBB"/>
    <w:rsid w:val="0017677A"/>
    <w:rsid w:val="00176B9B"/>
    <w:rsid w:val="00176E3F"/>
    <w:rsid w:val="00177465"/>
    <w:rsid w:val="00181620"/>
    <w:rsid w:val="00182738"/>
    <w:rsid w:val="00183AFE"/>
    <w:rsid w:val="00183CB7"/>
    <w:rsid w:val="00190F65"/>
    <w:rsid w:val="00193C31"/>
    <w:rsid w:val="00195F2D"/>
    <w:rsid w:val="001969DF"/>
    <w:rsid w:val="001A01C1"/>
    <w:rsid w:val="001A1FA9"/>
    <w:rsid w:val="001A25F5"/>
    <w:rsid w:val="001A307E"/>
    <w:rsid w:val="001A5860"/>
    <w:rsid w:val="001A66EA"/>
    <w:rsid w:val="001A6BA7"/>
    <w:rsid w:val="001B4516"/>
    <w:rsid w:val="001B4577"/>
    <w:rsid w:val="001C0146"/>
    <w:rsid w:val="001C0ED8"/>
    <w:rsid w:val="001C1538"/>
    <w:rsid w:val="001C24A0"/>
    <w:rsid w:val="001C3659"/>
    <w:rsid w:val="001C3A49"/>
    <w:rsid w:val="001C3DA4"/>
    <w:rsid w:val="001C61A8"/>
    <w:rsid w:val="001C64A8"/>
    <w:rsid w:val="001D2822"/>
    <w:rsid w:val="001D3CC8"/>
    <w:rsid w:val="001D55F4"/>
    <w:rsid w:val="001D59D1"/>
    <w:rsid w:val="001D782B"/>
    <w:rsid w:val="001D7ADE"/>
    <w:rsid w:val="001D7E94"/>
    <w:rsid w:val="001E0598"/>
    <w:rsid w:val="001E3772"/>
    <w:rsid w:val="001E3887"/>
    <w:rsid w:val="001E4459"/>
    <w:rsid w:val="001E51EC"/>
    <w:rsid w:val="001F2DE7"/>
    <w:rsid w:val="001F5161"/>
    <w:rsid w:val="001F5731"/>
    <w:rsid w:val="001F5F0F"/>
    <w:rsid w:val="001F6A35"/>
    <w:rsid w:val="001F77C6"/>
    <w:rsid w:val="001F7F8E"/>
    <w:rsid w:val="00200CA7"/>
    <w:rsid w:val="00200DCC"/>
    <w:rsid w:val="00202497"/>
    <w:rsid w:val="00202D4C"/>
    <w:rsid w:val="002042C8"/>
    <w:rsid w:val="002071D0"/>
    <w:rsid w:val="00207513"/>
    <w:rsid w:val="00207A8B"/>
    <w:rsid w:val="002119AB"/>
    <w:rsid w:val="00211EEF"/>
    <w:rsid w:val="00212082"/>
    <w:rsid w:val="002161D9"/>
    <w:rsid w:val="00217A14"/>
    <w:rsid w:val="00220494"/>
    <w:rsid w:val="002247BF"/>
    <w:rsid w:val="00226E1C"/>
    <w:rsid w:val="002305DD"/>
    <w:rsid w:val="00230DC3"/>
    <w:rsid w:val="0023277C"/>
    <w:rsid w:val="00233A2A"/>
    <w:rsid w:val="00233D64"/>
    <w:rsid w:val="002341D0"/>
    <w:rsid w:val="0023671E"/>
    <w:rsid w:val="002406A8"/>
    <w:rsid w:val="002409B0"/>
    <w:rsid w:val="00240DAE"/>
    <w:rsid w:val="00242937"/>
    <w:rsid w:val="00242F28"/>
    <w:rsid w:val="002457C3"/>
    <w:rsid w:val="0024793F"/>
    <w:rsid w:val="00251BC6"/>
    <w:rsid w:val="00254971"/>
    <w:rsid w:val="00260365"/>
    <w:rsid w:val="0026062C"/>
    <w:rsid w:val="00261ECA"/>
    <w:rsid w:val="002705E7"/>
    <w:rsid w:val="00270E13"/>
    <w:rsid w:val="0027216C"/>
    <w:rsid w:val="002770C3"/>
    <w:rsid w:val="0027738B"/>
    <w:rsid w:val="00277629"/>
    <w:rsid w:val="00280430"/>
    <w:rsid w:val="00281051"/>
    <w:rsid w:val="00281370"/>
    <w:rsid w:val="00284BA8"/>
    <w:rsid w:val="002851CB"/>
    <w:rsid w:val="002852C8"/>
    <w:rsid w:val="00287AF1"/>
    <w:rsid w:val="00291ED3"/>
    <w:rsid w:val="002925C9"/>
    <w:rsid w:val="00293BF5"/>
    <w:rsid w:val="00294F9C"/>
    <w:rsid w:val="00297722"/>
    <w:rsid w:val="00297F2C"/>
    <w:rsid w:val="00297FDE"/>
    <w:rsid w:val="002A01D8"/>
    <w:rsid w:val="002A2906"/>
    <w:rsid w:val="002A4F14"/>
    <w:rsid w:val="002B2ADB"/>
    <w:rsid w:val="002B3762"/>
    <w:rsid w:val="002B61FE"/>
    <w:rsid w:val="002B7904"/>
    <w:rsid w:val="002C28F2"/>
    <w:rsid w:val="002C4DF1"/>
    <w:rsid w:val="002C4F36"/>
    <w:rsid w:val="002D0F5E"/>
    <w:rsid w:val="002D0FD0"/>
    <w:rsid w:val="002D15D1"/>
    <w:rsid w:val="002D1B43"/>
    <w:rsid w:val="002E1FE4"/>
    <w:rsid w:val="002E2677"/>
    <w:rsid w:val="002E299D"/>
    <w:rsid w:val="002E3287"/>
    <w:rsid w:val="002E44AE"/>
    <w:rsid w:val="002F51CE"/>
    <w:rsid w:val="002F68BD"/>
    <w:rsid w:val="00300547"/>
    <w:rsid w:val="00311059"/>
    <w:rsid w:val="00313800"/>
    <w:rsid w:val="00314441"/>
    <w:rsid w:val="00315127"/>
    <w:rsid w:val="00315560"/>
    <w:rsid w:val="00316128"/>
    <w:rsid w:val="00325D5C"/>
    <w:rsid w:val="00330171"/>
    <w:rsid w:val="003312B2"/>
    <w:rsid w:val="003324D3"/>
    <w:rsid w:val="0033255D"/>
    <w:rsid w:val="00333841"/>
    <w:rsid w:val="00335BEA"/>
    <w:rsid w:val="003374BD"/>
    <w:rsid w:val="0034500A"/>
    <w:rsid w:val="00346E56"/>
    <w:rsid w:val="00347F0E"/>
    <w:rsid w:val="00351DA2"/>
    <w:rsid w:val="00352B6B"/>
    <w:rsid w:val="00353FC0"/>
    <w:rsid w:val="003555EA"/>
    <w:rsid w:val="00356E9E"/>
    <w:rsid w:val="00357C59"/>
    <w:rsid w:val="00361EA3"/>
    <w:rsid w:val="00362AE3"/>
    <w:rsid w:val="00362FD7"/>
    <w:rsid w:val="00363308"/>
    <w:rsid w:val="0036439A"/>
    <w:rsid w:val="00367785"/>
    <w:rsid w:val="00370C76"/>
    <w:rsid w:val="00371646"/>
    <w:rsid w:val="0037171E"/>
    <w:rsid w:val="00373DC8"/>
    <w:rsid w:val="00376FA4"/>
    <w:rsid w:val="00382D37"/>
    <w:rsid w:val="00385F1D"/>
    <w:rsid w:val="00386B9D"/>
    <w:rsid w:val="0039077E"/>
    <w:rsid w:val="00390A9B"/>
    <w:rsid w:val="00390DCC"/>
    <w:rsid w:val="003914A5"/>
    <w:rsid w:val="00391D8A"/>
    <w:rsid w:val="00392C18"/>
    <w:rsid w:val="003939EE"/>
    <w:rsid w:val="0039415E"/>
    <w:rsid w:val="003A0752"/>
    <w:rsid w:val="003A4562"/>
    <w:rsid w:val="003A5984"/>
    <w:rsid w:val="003A5FF6"/>
    <w:rsid w:val="003A6173"/>
    <w:rsid w:val="003B0657"/>
    <w:rsid w:val="003B12A9"/>
    <w:rsid w:val="003B4081"/>
    <w:rsid w:val="003B53ED"/>
    <w:rsid w:val="003B5625"/>
    <w:rsid w:val="003B6574"/>
    <w:rsid w:val="003B6608"/>
    <w:rsid w:val="003C3057"/>
    <w:rsid w:val="003C3123"/>
    <w:rsid w:val="003C3C21"/>
    <w:rsid w:val="003C3E50"/>
    <w:rsid w:val="003C489B"/>
    <w:rsid w:val="003C49B4"/>
    <w:rsid w:val="003C6921"/>
    <w:rsid w:val="003D2B82"/>
    <w:rsid w:val="003D33D7"/>
    <w:rsid w:val="003D50A1"/>
    <w:rsid w:val="003D6079"/>
    <w:rsid w:val="003D6B2F"/>
    <w:rsid w:val="003D7264"/>
    <w:rsid w:val="003D7E6E"/>
    <w:rsid w:val="003E10B4"/>
    <w:rsid w:val="003E2C91"/>
    <w:rsid w:val="003E303A"/>
    <w:rsid w:val="003E54D0"/>
    <w:rsid w:val="003E62C3"/>
    <w:rsid w:val="003F0295"/>
    <w:rsid w:val="003F20DE"/>
    <w:rsid w:val="003F2A43"/>
    <w:rsid w:val="003F4456"/>
    <w:rsid w:val="003F5F10"/>
    <w:rsid w:val="003F6790"/>
    <w:rsid w:val="004018BC"/>
    <w:rsid w:val="004070BD"/>
    <w:rsid w:val="004077B3"/>
    <w:rsid w:val="00407F4A"/>
    <w:rsid w:val="00410C33"/>
    <w:rsid w:val="00411BB9"/>
    <w:rsid w:val="00413451"/>
    <w:rsid w:val="00413E47"/>
    <w:rsid w:val="00414FC0"/>
    <w:rsid w:val="004154C4"/>
    <w:rsid w:val="00416B61"/>
    <w:rsid w:val="00417113"/>
    <w:rsid w:val="00420D90"/>
    <w:rsid w:val="004217BE"/>
    <w:rsid w:val="004241B0"/>
    <w:rsid w:val="00425667"/>
    <w:rsid w:val="004278CC"/>
    <w:rsid w:val="00430903"/>
    <w:rsid w:val="00432E3B"/>
    <w:rsid w:val="00435383"/>
    <w:rsid w:val="004419CF"/>
    <w:rsid w:val="00444F74"/>
    <w:rsid w:val="0044630A"/>
    <w:rsid w:val="004479EA"/>
    <w:rsid w:val="004534AA"/>
    <w:rsid w:val="0045359F"/>
    <w:rsid w:val="00456A27"/>
    <w:rsid w:val="00456CD4"/>
    <w:rsid w:val="004571AC"/>
    <w:rsid w:val="00457D17"/>
    <w:rsid w:val="00462796"/>
    <w:rsid w:val="00465C4E"/>
    <w:rsid w:val="0047072D"/>
    <w:rsid w:val="0047138D"/>
    <w:rsid w:val="004716F3"/>
    <w:rsid w:val="00477456"/>
    <w:rsid w:val="00477C32"/>
    <w:rsid w:val="00480EE7"/>
    <w:rsid w:val="00485F95"/>
    <w:rsid w:val="004911DE"/>
    <w:rsid w:val="00492B06"/>
    <w:rsid w:val="00493C57"/>
    <w:rsid w:val="00493D7F"/>
    <w:rsid w:val="00497400"/>
    <w:rsid w:val="00497983"/>
    <w:rsid w:val="00497A3C"/>
    <w:rsid w:val="00497AE0"/>
    <w:rsid w:val="004A0D02"/>
    <w:rsid w:val="004A19A9"/>
    <w:rsid w:val="004A7E41"/>
    <w:rsid w:val="004B0B1C"/>
    <w:rsid w:val="004B5795"/>
    <w:rsid w:val="004C08D1"/>
    <w:rsid w:val="004D1D5F"/>
    <w:rsid w:val="004D25A7"/>
    <w:rsid w:val="004D2E33"/>
    <w:rsid w:val="004D4948"/>
    <w:rsid w:val="004D5738"/>
    <w:rsid w:val="004D7A25"/>
    <w:rsid w:val="004E088D"/>
    <w:rsid w:val="004E28A1"/>
    <w:rsid w:val="004E3FD7"/>
    <w:rsid w:val="004E50B2"/>
    <w:rsid w:val="004E56E2"/>
    <w:rsid w:val="004E579C"/>
    <w:rsid w:val="004E6610"/>
    <w:rsid w:val="004F0D80"/>
    <w:rsid w:val="004F15DF"/>
    <w:rsid w:val="004F34AE"/>
    <w:rsid w:val="004F41AF"/>
    <w:rsid w:val="004F44FD"/>
    <w:rsid w:val="004F706D"/>
    <w:rsid w:val="004F73AC"/>
    <w:rsid w:val="00500A65"/>
    <w:rsid w:val="00502D07"/>
    <w:rsid w:val="00503434"/>
    <w:rsid w:val="005042A2"/>
    <w:rsid w:val="00504C34"/>
    <w:rsid w:val="005127F9"/>
    <w:rsid w:val="005141DF"/>
    <w:rsid w:val="00515A0A"/>
    <w:rsid w:val="0051638B"/>
    <w:rsid w:val="00517563"/>
    <w:rsid w:val="0052087B"/>
    <w:rsid w:val="00522269"/>
    <w:rsid w:val="00523A03"/>
    <w:rsid w:val="00525EB9"/>
    <w:rsid w:val="00526710"/>
    <w:rsid w:val="005357D5"/>
    <w:rsid w:val="00535CCE"/>
    <w:rsid w:val="00543739"/>
    <w:rsid w:val="00544D92"/>
    <w:rsid w:val="00544E58"/>
    <w:rsid w:val="00545E70"/>
    <w:rsid w:val="00547E61"/>
    <w:rsid w:val="00552300"/>
    <w:rsid w:val="00553D55"/>
    <w:rsid w:val="00557ED9"/>
    <w:rsid w:val="0056161F"/>
    <w:rsid w:val="00561758"/>
    <w:rsid w:val="0056307B"/>
    <w:rsid w:val="0056642D"/>
    <w:rsid w:val="0056670E"/>
    <w:rsid w:val="005724DD"/>
    <w:rsid w:val="00572E91"/>
    <w:rsid w:val="00573BE1"/>
    <w:rsid w:val="005766FE"/>
    <w:rsid w:val="00576C04"/>
    <w:rsid w:val="005770D4"/>
    <w:rsid w:val="00577500"/>
    <w:rsid w:val="00580DFE"/>
    <w:rsid w:val="00580F51"/>
    <w:rsid w:val="005852D1"/>
    <w:rsid w:val="00587BE7"/>
    <w:rsid w:val="005922D4"/>
    <w:rsid w:val="005928A2"/>
    <w:rsid w:val="00594471"/>
    <w:rsid w:val="00595361"/>
    <w:rsid w:val="0059550F"/>
    <w:rsid w:val="00596CDD"/>
    <w:rsid w:val="00597BA0"/>
    <w:rsid w:val="005A1508"/>
    <w:rsid w:val="005A25A0"/>
    <w:rsid w:val="005A5A13"/>
    <w:rsid w:val="005A75FB"/>
    <w:rsid w:val="005B206A"/>
    <w:rsid w:val="005B652A"/>
    <w:rsid w:val="005C2309"/>
    <w:rsid w:val="005C49C9"/>
    <w:rsid w:val="005D0A9C"/>
    <w:rsid w:val="005D23B2"/>
    <w:rsid w:val="005D3B15"/>
    <w:rsid w:val="005D49E1"/>
    <w:rsid w:val="005D5DEA"/>
    <w:rsid w:val="005D6786"/>
    <w:rsid w:val="005D7106"/>
    <w:rsid w:val="005D782B"/>
    <w:rsid w:val="005D7F88"/>
    <w:rsid w:val="005E3A73"/>
    <w:rsid w:val="005E52C8"/>
    <w:rsid w:val="005E7936"/>
    <w:rsid w:val="005F0141"/>
    <w:rsid w:val="005F222A"/>
    <w:rsid w:val="005F2411"/>
    <w:rsid w:val="005F279C"/>
    <w:rsid w:val="005F5F8F"/>
    <w:rsid w:val="00603810"/>
    <w:rsid w:val="00603FA8"/>
    <w:rsid w:val="00604672"/>
    <w:rsid w:val="0060598A"/>
    <w:rsid w:val="006073BB"/>
    <w:rsid w:val="006075A3"/>
    <w:rsid w:val="00616B94"/>
    <w:rsid w:val="00621591"/>
    <w:rsid w:val="00624D0F"/>
    <w:rsid w:val="00625751"/>
    <w:rsid w:val="00627E2F"/>
    <w:rsid w:val="006300B8"/>
    <w:rsid w:val="0063045F"/>
    <w:rsid w:val="006321BD"/>
    <w:rsid w:val="00632260"/>
    <w:rsid w:val="00637DF3"/>
    <w:rsid w:val="006415B9"/>
    <w:rsid w:val="0064180E"/>
    <w:rsid w:val="00641AE4"/>
    <w:rsid w:val="00645A7F"/>
    <w:rsid w:val="00645C4B"/>
    <w:rsid w:val="00646062"/>
    <w:rsid w:val="00646B35"/>
    <w:rsid w:val="00647DC6"/>
    <w:rsid w:val="006501F1"/>
    <w:rsid w:val="00650A93"/>
    <w:rsid w:val="00651286"/>
    <w:rsid w:val="0065355F"/>
    <w:rsid w:val="00654923"/>
    <w:rsid w:val="00655C78"/>
    <w:rsid w:val="006568EB"/>
    <w:rsid w:val="00656E2A"/>
    <w:rsid w:val="006573D2"/>
    <w:rsid w:val="006614D9"/>
    <w:rsid w:val="0066298F"/>
    <w:rsid w:val="00663C62"/>
    <w:rsid w:val="00666765"/>
    <w:rsid w:val="006746BA"/>
    <w:rsid w:val="0067526B"/>
    <w:rsid w:val="00677E1F"/>
    <w:rsid w:val="006824CE"/>
    <w:rsid w:val="00682C39"/>
    <w:rsid w:val="00683F69"/>
    <w:rsid w:val="00684E15"/>
    <w:rsid w:val="00685083"/>
    <w:rsid w:val="00687763"/>
    <w:rsid w:val="00691101"/>
    <w:rsid w:val="006927FA"/>
    <w:rsid w:val="00695B7D"/>
    <w:rsid w:val="006A0BA7"/>
    <w:rsid w:val="006A1F96"/>
    <w:rsid w:val="006A266E"/>
    <w:rsid w:val="006A37B0"/>
    <w:rsid w:val="006A523F"/>
    <w:rsid w:val="006A64C1"/>
    <w:rsid w:val="006A75F5"/>
    <w:rsid w:val="006B3191"/>
    <w:rsid w:val="006B47A2"/>
    <w:rsid w:val="006B5AE6"/>
    <w:rsid w:val="006B626C"/>
    <w:rsid w:val="006B784D"/>
    <w:rsid w:val="006C1E59"/>
    <w:rsid w:val="006C30AA"/>
    <w:rsid w:val="006C3C9E"/>
    <w:rsid w:val="006C472D"/>
    <w:rsid w:val="006C4BA7"/>
    <w:rsid w:val="006C6C56"/>
    <w:rsid w:val="006C7AC5"/>
    <w:rsid w:val="006C7B08"/>
    <w:rsid w:val="006D1941"/>
    <w:rsid w:val="006D1DB2"/>
    <w:rsid w:val="006D3AFB"/>
    <w:rsid w:val="006D4167"/>
    <w:rsid w:val="006D44C3"/>
    <w:rsid w:val="006D4FCB"/>
    <w:rsid w:val="006D6A30"/>
    <w:rsid w:val="006D70DC"/>
    <w:rsid w:val="006D7194"/>
    <w:rsid w:val="006E043E"/>
    <w:rsid w:val="006E39CF"/>
    <w:rsid w:val="006E3E18"/>
    <w:rsid w:val="006F142F"/>
    <w:rsid w:val="006F20ED"/>
    <w:rsid w:val="006F40E2"/>
    <w:rsid w:val="006F4A3B"/>
    <w:rsid w:val="006F4BA9"/>
    <w:rsid w:val="006F544D"/>
    <w:rsid w:val="00700170"/>
    <w:rsid w:val="00700C87"/>
    <w:rsid w:val="00700F55"/>
    <w:rsid w:val="00701DEB"/>
    <w:rsid w:val="00713EE2"/>
    <w:rsid w:val="00714DAF"/>
    <w:rsid w:val="0071596E"/>
    <w:rsid w:val="007201BC"/>
    <w:rsid w:val="0072093C"/>
    <w:rsid w:val="00725405"/>
    <w:rsid w:val="00726155"/>
    <w:rsid w:val="00727C2B"/>
    <w:rsid w:val="007318B2"/>
    <w:rsid w:val="007337FB"/>
    <w:rsid w:val="0073406F"/>
    <w:rsid w:val="0073468C"/>
    <w:rsid w:val="00736655"/>
    <w:rsid w:val="00741569"/>
    <w:rsid w:val="00741D49"/>
    <w:rsid w:val="00742F10"/>
    <w:rsid w:val="00747EC0"/>
    <w:rsid w:val="00747F14"/>
    <w:rsid w:val="00751089"/>
    <w:rsid w:val="00752CF7"/>
    <w:rsid w:val="007541B2"/>
    <w:rsid w:val="00754435"/>
    <w:rsid w:val="00757073"/>
    <w:rsid w:val="007577CE"/>
    <w:rsid w:val="00757C58"/>
    <w:rsid w:val="0076435F"/>
    <w:rsid w:val="00764936"/>
    <w:rsid w:val="00767D8D"/>
    <w:rsid w:val="00773A19"/>
    <w:rsid w:val="00774CA2"/>
    <w:rsid w:val="0077699E"/>
    <w:rsid w:val="0078005F"/>
    <w:rsid w:val="007817C3"/>
    <w:rsid w:val="007832AB"/>
    <w:rsid w:val="007837C9"/>
    <w:rsid w:val="007869A9"/>
    <w:rsid w:val="00795126"/>
    <w:rsid w:val="00795D0B"/>
    <w:rsid w:val="007A1F3C"/>
    <w:rsid w:val="007A3FF3"/>
    <w:rsid w:val="007B4CD1"/>
    <w:rsid w:val="007B5018"/>
    <w:rsid w:val="007B59D7"/>
    <w:rsid w:val="007B7530"/>
    <w:rsid w:val="007B7D8E"/>
    <w:rsid w:val="007C1758"/>
    <w:rsid w:val="007C46E0"/>
    <w:rsid w:val="007C646B"/>
    <w:rsid w:val="007D26AF"/>
    <w:rsid w:val="007D30E3"/>
    <w:rsid w:val="007D4A0C"/>
    <w:rsid w:val="007D699C"/>
    <w:rsid w:val="007D6EC9"/>
    <w:rsid w:val="007E2C0F"/>
    <w:rsid w:val="007E7310"/>
    <w:rsid w:val="007E77D6"/>
    <w:rsid w:val="007F0A8A"/>
    <w:rsid w:val="007F1E19"/>
    <w:rsid w:val="007F5073"/>
    <w:rsid w:val="007F60AB"/>
    <w:rsid w:val="007F657B"/>
    <w:rsid w:val="007F7866"/>
    <w:rsid w:val="008063DA"/>
    <w:rsid w:val="00811899"/>
    <w:rsid w:val="00816536"/>
    <w:rsid w:val="00821EB6"/>
    <w:rsid w:val="00823126"/>
    <w:rsid w:val="008243C5"/>
    <w:rsid w:val="0082568A"/>
    <w:rsid w:val="00825E47"/>
    <w:rsid w:val="0082748D"/>
    <w:rsid w:val="0083312B"/>
    <w:rsid w:val="0083376E"/>
    <w:rsid w:val="00835D06"/>
    <w:rsid w:val="00836284"/>
    <w:rsid w:val="008435F8"/>
    <w:rsid w:val="0084554E"/>
    <w:rsid w:val="00847AF5"/>
    <w:rsid w:val="00860AA2"/>
    <w:rsid w:val="00864AA2"/>
    <w:rsid w:val="00864CA1"/>
    <w:rsid w:val="00865263"/>
    <w:rsid w:val="00866428"/>
    <w:rsid w:val="00875835"/>
    <w:rsid w:val="0087603A"/>
    <w:rsid w:val="00877898"/>
    <w:rsid w:val="008804E6"/>
    <w:rsid w:val="00880B98"/>
    <w:rsid w:val="00882360"/>
    <w:rsid w:val="00882E56"/>
    <w:rsid w:val="0088408C"/>
    <w:rsid w:val="00887A4C"/>
    <w:rsid w:val="00890793"/>
    <w:rsid w:val="00891749"/>
    <w:rsid w:val="008968B1"/>
    <w:rsid w:val="008A5F52"/>
    <w:rsid w:val="008A6DE7"/>
    <w:rsid w:val="008B1514"/>
    <w:rsid w:val="008B2692"/>
    <w:rsid w:val="008C2777"/>
    <w:rsid w:val="008C3C0A"/>
    <w:rsid w:val="008C473F"/>
    <w:rsid w:val="008C5674"/>
    <w:rsid w:val="008C7299"/>
    <w:rsid w:val="008C75CE"/>
    <w:rsid w:val="008C7F8A"/>
    <w:rsid w:val="008D5367"/>
    <w:rsid w:val="008D5EE9"/>
    <w:rsid w:val="008D5EF5"/>
    <w:rsid w:val="008E5AD5"/>
    <w:rsid w:val="008F2D29"/>
    <w:rsid w:val="008F3680"/>
    <w:rsid w:val="008F44B5"/>
    <w:rsid w:val="008F4EFE"/>
    <w:rsid w:val="008F6475"/>
    <w:rsid w:val="008F6AE8"/>
    <w:rsid w:val="00900EAA"/>
    <w:rsid w:val="009012EA"/>
    <w:rsid w:val="0090453C"/>
    <w:rsid w:val="00904A82"/>
    <w:rsid w:val="00906104"/>
    <w:rsid w:val="00911379"/>
    <w:rsid w:val="00911654"/>
    <w:rsid w:val="009130DD"/>
    <w:rsid w:val="00921860"/>
    <w:rsid w:val="00922F1E"/>
    <w:rsid w:val="00924A6A"/>
    <w:rsid w:val="0092744C"/>
    <w:rsid w:val="009333C2"/>
    <w:rsid w:val="009348DF"/>
    <w:rsid w:val="00940128"/>
    <w:rsid w:val="009406BB"/>
    <w:rsid w:val="009406DC"/>
    <w:rsid w:val="009450C9"/>
    <w:rsid w:val="009470E0"/>
    <w:rsid w:val="00950562"/>
    <w:rsid w:val="0095076A"/>
    <w:rsid w:val="0095354E"/>
    <w:rsid w:val="00953A26"/>
    <w:rsid w:val="009542DA"/>
    <w:rsid w:val="00954AE1"/>
    <w:rsid w:val="0095526E"/>
    <w:rsid w:val="0095736A"/>
    <w:rsid w:val="00957BF0"/>
    <w:rsid w:val="00957F37"/>
    <w:rsid w:val="009640B8"/>
    <w:rsid w:val="0096637B"/>
    <w:rsid w:val="009667B4"/>
    <w:rsid w:val="00967E59"/>
    <w:rsid w:val="00973FDE"/>
    <w:rsid w:val="009742C9"/>
    <w:rsid w:val="00976E87"/>
    <w:rsid w:val="009800F8"/>
    <w:rsid w:val="00981B91"/>
    <w:rsid w:val="009822F7"/>
    <w:rsid w:val="00983058"/>
    <w:rsid w:val="009856C8"/>
    <w:rsid w:val="009872F4"/>
    <w:rsid w:val="009876F8"/>
    <w:rsid w:val="00990953"/>
    <w:rsid w:val="00992741"/>
    <w:rsid w:val="00995860"/>
    <w:rsid w:val="00995BC1"/>
    <w:rsid w:val="00995D26"/>
    <w:rsid w:val="0099787C"/>
    <w:rsid w:val="009A1D16"/>
    <w:rsid w:val="009A33A4"/>
    <w:rsid w:val="009A650A"/>
    <w:rsid w:val="009A69BA"/>
    <w:rsid w:val="009B026C"/>
    <w:rsid w:val="009B1264"/>
    <w:rsid w:val="009B38A1"/>
    <w:rsid w:val="009B61BB"/>
    <w:rsid w:val="009B6430"/>
    <w:rsid w:val="009B72E6"/>
    <w:rsid w:val="009B7D4A"/>
    <w:rsid w:val="009C52C4"/>
    <w:rsid w:val="009C59E5"/>
    <w:rsid w:val="009D0502"/>
    <w:rsid w:val="009D65F0"/>
    <w:rsid w:val="009D7BCD"/>
    <w:rsid w:val="009E4C86"/>
    <w:rsid w:val="009E57C3"/>
    <w:rsid w:val="009E5D9E"/>
    <w:rsid w:val="009E5FC8"/>
    <w:rsid w:val="009E7BE0"/>
    <w:rsid w:val="009F019C"/>
    <w:rsid w:val="009F0346"/>
    <w:rsid w:val="009F2A11"/>
    <w:rsid w:val="009F3A21"/>
    <w:rsid w:val="009F3ACC"/>
    <w:rsid w:val="009F43DB"/>
    <w:rsid w:val="00A01B53"/>
    <w:rsid w:val="00A037BB"/>
    <w:rsid w:val="00A053FB"/>
    <w:rsid w:val="00A06A45"/>
    <w:rsid w:val="00A07B9D"/>
    <w:rsid w:val="00A10E7B"/>
    <w:rsid w:val="00A12D27"/>
    <w:rsid w:val="00A13B45"/>
    <w:rsid w:val="00A13EBD"/>
    <w:rsid w:val="00A21ABA"/>
    <w:rsid w:val="00A21B0B"/>
    <w:rsid w:val="00A24E7C"/>
    <w:rsid w:val="00A30730"/>
    <w:rsid w:val="00A33AFB"/>
    <w:rsid w:val="00A33F13"/>
    <w:rsid w:val="00A34BED"/>
    <w:rsid w:val="00A415F8"/>
    <w:rsid w:val="00A41CAF"/>
    <w:rsid w:val="00A43A87"/>
    <w:rsid w:val="00A43F20"/>
    <w:rsid w:val="00A4449B"/>
    <w:rsid w:val="00A44FF1"/>
    <w:rsid w:val="00A455AF"/>
    <w:rsid w:val="00A473E3"/>
    <w:rsid w:val="00A567E8"/>
    <w:rsid w:val="00A57576"/>
    <w:rsid w:val="00A61928"/>
    <w:rsid w:val="00A73018"/>
    <w:rsid w:val="00A739DB"/>
    <w:rsid w:val="00A75657"/>
    <w:rsid w:val="00A8114F"/>
    <w:rsid w:val="00A836ED"/>
    <w:rsid w:val="00A84BDC"/>
    <w:rsid w:val="00A91755"/>
    <w:rsid w:val="00A91AFE"/>
    <w:rsid w:val="00A927D3"/>
    <w:rsid w:val="00A97A2D"/>
    <w:rsid w:val="00AA123F"/>
    <w:rsid w:val="00AA23EF"/>
    <w:rsid w:val="00AA273E"/>
    <w:rsid w:val="00AA503A"/>
    <w:rsid w:val="00AA54A8"/>
    <w:rsid w:val="00AA590A"/>
    <w:rsid w:val="00AA6361"/>
    <w:rsid w:val="00AB1757"/>
    <w:rsid w:val="00AB19E7"/>
    <w:rsid w:val="00AB1CE4"/>
    <w:rsid w:val="00AB2F0F"/>
    <w:rsid w:val="00AB40B8"/>
    <w:rsid w:val="00AB75E2"/>
    <w:rsid w:val="00AC0A64"/>
    <w:rsid w:val="00AC5162"/>
    <w:rsid w:val="00AC6B2C"/>
    <w:rsid w:val="00AD14E1"/>
    <w:rsid w:val="00AD17DE"/>
    <w:rsid w:val="00AD2443"/>
    <w:rsid w:val="00AD28A5"/>
    <w:rsid w:val="00AD3300"/>
    <w:rsid w:val="00AD4E31"/>
    <w:rsid w:val="00AD5177"/>
    <w:rsid w:val="00AD5644"/>
    <w:rsid w:val="00AD7122"/>
    <w:rsid w:val="00AD7F85"/>
    <w:rsid w:val="00AE01BF"/>
    <w:rsid w:val="00AE15F3"/>
    <w:rsid w:val="00AE4E3D"/>
    <w:rsid w:val="00AE4E7C"/>
    <w:rsid w:val="00AE5241"/>
    <w:rsid w:val="00AF0CDE"/>
    <w:rsid w:val="00AF6A7E"/>
    <w:rsid w:val="00AF7447"/>
    <w:rsid w:val="00AF78D4"/>
    <w:rsid w:val="00B039ED"/>
    <w:rsid w:val="00B062E1"/>
    <w:rsid w:val="00B0710F"/>
    <w:rsid w:val="00B10678"/>
    <w:rsid w:val="00B1084E"/>
    <w:rsid w:val="00B15001"/>
    <w:rsid w:val="00B15B00"/>
    <w:rsid w:val="00B23F80"/>
    <w:rsid w:val="00B27B26"/>
    <w:rsid w:val="00B27FDE"/>
    <w:rsid w:val="00B302C4"/>
    <w:rsid w:val="00B304ED"/>
    <w:rsid w:val="00B3053E"/>
    <w:rsid w:val="00B30553"/>
    <w:rsid w:val="00B30EE9"/>
    <w:rsid w:val="00B31A73"/>
    <w:rsid w:val="00B325BF"/>
    <w:rsid w:val="00B33D7D"/>
    <w:rsid w:val="00B43C36"/>
    <w:rsid w:val="00B43CB2"/>
    <w:rsid w:val="00B440C6"/>
    <w:rsid w:val="00B44AC7"/>
    <w:rsid w:val="00B52E34"/>
    <w:rsid w:val="00B55AB1"/>
    <w:rsid w:val="00B560AD"/>
    <w:rsid w:val="00B56167"/>
    <w:rsid w:val="00B67729"/>
    <w:rsid w:val="00B727FD"/>
    <w:rsid w:val="00B80087"/>
    <w:rsid w:val="00B85282"/>
    <w:rsid w:val="00B85501"/>
    <w:rsid w:val="00B86F7E"/>
    <w:rsid w:val="00B87C77"/>
    <w:rsid w:val="00B920F2"/>
    <w:rsid w:val="00B97D5B"/>
    <w:rsid w:val="00BA2F90"/>
    <w:rsid w:val="00BB3673"/>
    <w:rsid w:val="00BB484C"/>
    <w:rsid w:val="00BB53B2"/>
    <w:rsid w:val="00BB7127"/>
    <w:rsid w:val="00BB7C00"/>
    <w:rsid w:val="00BC261B"/>
    <w:rsid w:val="00BC5DEF"/>
    <w:rsid w:val="00BC6221"/>
    <w:rsid w:val="00BD1537"/>
    <w:rsid w:val="00BD184E"/>
    <w:rsid w:val="00BD4CBE"/>
    <w:rsid w:val="00BE0D84"/>
    <w:rsid w:val="00BE0F41"/>
    <w:rsid w:val="00BE1A3D"/>
    <w:rsid w:val="00BE2FC2"/>
    <w:rsid w:val="00BE6DEA"/>
    <w:rsid w:val="00BE6F05"/>
    <w:rsid w:val="00BF26CE"/>
    <w:rsid w:val="00C002EA"/>
    <w:rsid w:val="00C014B5"/>
    <w:rsid w:val="00C02197"/>
    <w:rsid w:val="00C028C0"/>
    <w:rsid w:val="00C032C3"/>
    <w:rsid w:val="00C06BD6"/>
    <w:rsid w:val="00C116BD"/>
    <w:rsid w:val="00C11ACB"/>
    <w:rsid w:val="00C12202"/>
    <w:rsid w:val="00C127CB"/>
    <w:rsid w:val="00C12C21"/>
    <w:rsid w:val="00C1342D"/>
    <w:rsid w:val="00C14F17"/>
    <w:rsid w:val="00C174D0"/>
    <w:rsid w:val="00C204DE"/>
    <w:rsid w:val="00C20A2D"/>
    <w:rsid w:val="00C222B6"/>
    <w:rsid w:val="00C23CA8"/>
    <w:rsid w:val="00C242D2"/>
    <w:rsid w:val="00C24E6A"/>
    <w:rsid w:val="00C30058"/>
    <w:rsid w:val="00C324A4"/>
    <w:rsid w:val="00C324D6"/>
    <w:rsid w:val="00C32E55"/>
    <w:rsid w:val="00C33B5B"/>
    <w:rsid w:val="00C3423F"/>
    <w:rsid w:val="00C36046"/>
    <w:rsid w:val="00C36E0E"/>
    <w:rsid w:val="00C37B0B"/>
    <w:rsid w:val="00C411E6"/>
    <w:rsid w:val="00C42F18"/>
    <w:rsid w:val="00C437F7"/>
    <w:rsid w:val="00C43815"/>
    <w:rsid w:val="00C44268"/>
    <w:rsid w:val="00C44B88"/>
    <w:rsid w:val="00C44BB1"/>
    <w:rsid w:val="00C460BD"/>
    <w:rsid w:val="00C464C0"/>
    <w:rsid w:val="00C4703D"/>
    <w:rsid w:val="00C470F9"/>
    <w:rsid w:val="00C535DE"/>
    <w:rsid w:val="00C55543"/>
    <w:rsid w:val="00C56F5B"/>
    <w:rsid w:val="00C61C41"/>
    <w:rsid w:val="00C64781"/>
    <w:rsid w:val="00C65109"/>
    <w:rsid w:val="00C71CEC"/>
    <w:rsid w:val="00C7226C"/>
    <w:rsid w:val="00C729C3"/>
    <w:rsid w:val="00C77B9F"/>
    <w:rsid w:val="00C802A1"/>
    <w:rsid w:val="00C90B20"/>
    <w:rsid w:val="00CB2066"/>
    <w:rsid w:val="00CB4246"/>
    <w:rsid w:val="00CC17BB"/>
    <w:rsid w:val="00CC6586"/>
    <w:rsid w:val="00CD3434"/>
    <w:rsid w:val="00CD4A34"/>
    <w:rsid w:val="00CD6D62"/>
    <w:rsid w:val="00CD7348"/>
    <w:rsid w:val="00CE16D2"/>
    <w:rsid w:val="00CE3698"/>
    <w:rsid w:val="00CE37E8"/>
    <w:rsid w:val="00CE737F"/>
    <w:rsid w:val="00CF21CF"/>
    <w:rsid w:val="00CF2A72"/>
    <w:rsid w:val="00CF35BA"/>
    <w:rsid w:val="00CF775F"/>
    <w:rsid w:val="00D01C51"/>
    <w:rsid w:val="00D01DD4"/>
    <w:rsid w:val="00D047FF"/>
    <w:rsid w:val="00D079AB"/>
    <w:rsid w:val="00D102FE"/>
    <w:rsid w:val="00D105A0"/>
    <w:rsid w:val="00D10AA3"/>
    <w:rsid w:val="00D14217"/>
    <w:rsid w:val="00D17A79"/>
    <w:rsid w:val="00D21631"/>
    <w:rsid w:val="00D23543"/>
    <w:rsid w:val="00D246BE"/>
    <w:rsid w:val="00D30655"/>
    <w:rsid w:val="00D3225C"/>
    <w:rsid w:val="00D32405"/>
    <w:rsid w:val="00D33CBC"/>
    <w:rsid w:val="00D374C3"/>
    <w:rsid w:val="00D44B19"/>
    <w:rsid w:val="00D46161"/>
    <w:rsid w:val="00D517AB"/>
    <w:rsid w:val="00D544BA"/>
    <w:rsid w:val="00D55BD5"/>
    <w:rsid w:val="00D61AF6"/>
    <w:rsid w:val="00D63313"/>
    <w:rsid w:val="00D66650"/>
    <w:rsid w:val="00D7201D"/>
    <w:rsid w:val="00D738B8"/>
    <w:rsid w:val="00D76DF0"/>
    <w:rsid w:val="00D803F9"/>
    <w:rsid w:val="00D81424"/>
    <w:rsid w:val="00D81C64"/>
    <w:rsid w:val="00D83904"/>
    <w:rsid w:val="00D8426D"/>
    <w:rsid w:val="00D9081E"/>
    <w:rsid w:val="00D9123F"/>
    <w:rsid w:val="00D9137F"/>
    <w:rsid w:val="00D924DA"/>
    <w:rsid w:val="00D95C31"/>
    <w:rsid w:val="00DA16A7"/>
    <w:rsid w:val="00DA44BF"/>
    <w:rsid w:val="00DA4F4D"/>
    <w:rsid w:val="00DA725A"/>
    <w:rsid w:val="00DB06D8"/>
    <w:rsid w:val="00DB11B7"/>
    <w:rsid w:val="00DB1AF6"/>
    <w:rsid w:val="00DB1EA9"/>
    <w:rsid w:val="00DB27B2"/>
    <w:rsid w:val="00DB354A"/>
    <w:rsid w:val="00DB39E7"/>
    <w:rsid w:val="00DB50A9"/>
    <w:rsid w:val="00DB6004"/>
    <w:rsid w:val="00DB6B96"/>
    <w:rsid w:val="00DC049C"/>
    <w:rsid w:val="00DC1E76"/>
    <w:rsid w:val="00DC2B49"/>
    <w:rsid w:val="00DC2FF0"/>
    <w:rsid w:val="00DC333C"/>
    <w:rsid w:val="00DC3B5D"/>
    <w:rsid w:val="00DC40A7"/>
    <w:rsid w:val="00DC61F8"/>
    <w:rsid w:val="00DC733E"/>
    <w:rsid w:val="00DD018C"/>
    <w:rsid w:val="00DD1C03"/>
    <w:rsid w:val="00DD1DEC"/>
    <w:rsid w:val="00DD21B7"/>
    <w:rsid w:val="00DD3940"/>
    <w:rsid w:val="00DD67CE"/>
    <w:rsid w:val="00DD77FA"/>
    <w:rsid w:val="00DE1BAF"/>
    <w:rsid w:val="00DE4B13"/>
    <w:rsid w:val="00DF4753"/>
    <w:rsid w:val="00DF4E02"/>
    <w:rsid w:val="00DF6BA3"/>
    <w:rsid w:val="00E0028B"/>
    <w:rsid w:val="00E01916"/>
    <w:rsid w:val="00E029A1"/>
    <w:rsid w:val="00E03E32"/>
    <w:rsid w:val="00E0441A"/>
    <w:rsid w:val="00E04D25"/>
    <w:rsid w:val="00E106FB"/>
    <w:rsid w:val="00E12E11"/>
    <w:rsid w:val="00E13F8E"/>
    <w:rsid w:val="00E15D48"/>
    <w:rsid w:val="00E20933"/>
    <w:rsid w:val="00E225C1"/>
    <w:rsid w:val="00E241C1"/>
    <w:rsid w:val="00E2532F"/>
    <w:rsid w:val="00E26C99"/>
    <w:rsid w:val="00E30323"/>
    <w:rsid w:val="00E3534D"/>
    <w:rsid w:val="00E4006A"/>
    <w:rsid w:val="00E40E2F"/>
    <w:rsid w:val="00E4273B"/>
    <w:rsid w:val="00E44C48"/>
    <w:rsid w:val="00E51C6C"/>
    <w:rsid w:val="00E51F06"/>
    <w:rsid w:val="00E53D22"/>
    <w:rsid w:val="00E55BFC"/>
    <w:rsid w:val="00E56EFE"/>
    <w:rsid w:val="00E613DF"/>
    <w:rsid w:val="00E63493"/>
    <w:rsid w:val="00E72096"/>
    <w:rsid w:val="00E73B40"/>
    <w:rsid w:val="00E752D0"/>
    <w:rsid w:val="00E75C52"/>
    <w:rsid w:val="00E81ECF"/>
    <w:rsid w:val="00E82C25"/>
    <w:rsid w:val="00E832D4"/>
    <w:rsid w:val="00E8347B"/>
    <w:rsid w:val="00E83708"/>
    <w:rsid w:val="00E84524"/>
    <w:rsid w:val="00E85871"/>
    <w:rsid w:val="00E90719"/>
    <w:rsid w:val="00E91D78"/>
    <w:rsid w:val="00E92BE4"/>
    <w:rsid w:val="00E9317F"/>
    <w:rsid w:val="00E95F1E"/>
    <w:rsid w:val="00EA29FD"/>
    <w:rsid w:val="00EA7ACF"/>
    <w:rsid w:val="00EB080F"/>
    <w:rsid w:val="00EB1F31"/>
    <w:rsid w:val="00EB2279"/>
    <w:rsid w:val="00EB46F3"/>
    <w:rsid w:val="00EB4CB8"/>
    <w:rsid w:val="00EB6028"/>
    <w:rsid w:val="00EB6FB4"/>
    <w:rsid w:val="00EB776E"/>
    <w:rsid w:val="00EC02B2"/>
    <w:rsid w:val="00EC1C04"/>
    <w:rsid w:val="00EC2FEC"/>
    <w:rsid w:val="00EC57DD"/>
    <w:rsid w:val="00EC5D3A"/>
    <w:rsid w:val="00EC70CD"/>
    <w:rsid w:val="00EC75B7"/>
    <w:rsid w:val="00ED0728"/>
    <w:rsid w:val="00ED1899"/>
    <w:rsid w:val="00ED1ADB"/>
    <w:rsid w:val="00ED3478"/>
    <w:rsid w:val="00ED3949"/>
    <w:rsid w:val="00ED5F95"/>
    <w:rsid w:val="00ED6155"/>
    <w:rsid w:val="00ED6F8C"/>
    <w:rsid w:val="00ED708B"/>
    <w:rsid w:val="00ED75B4"/>
    <w:rsid w:val="00EE0FFC"/>
    <w:rsid w:val="00EE5209"/>
    <w:rsid w:val="00EE70E6"/>
    <w:rsid w:val="00EF0861"/>
    <w:rsid w:val="00EF187D"/>
    <w:rsid w:val="00EF1BD2"/>
    <w:rsid w:val="00EF2B31"/>
    <w:rsid w:val="00EF5844"/>
    <w:rsid w:val="00EF7161"/>
    <w:rsid w:val="00F00439"/>
    <w:rsid w:val="00F01081"/>
    <w:rsid w:val="00F07B35"/>
    <w:rsid w:val="00F12197"/>
    <w:rsid w:val="00F136F7"/>
    <w:rsid w:val="00F16ACF"/>
    <w:rsid w:val="00F17B4C"/>
    <w:rsid w:val="00F21904"/>
    <w:rsid w:val="00F21DEF"/>
    <w:rsid w:val="00F22C27"/>
    <w:rsid w:val="00F24EDC"/>
    <w:rsid w:val="00F257A6"/>
    <w:rsid w:val="00F260FF"/>
    <w:rsid w:val="00F2682A"/>
    <w:rsid w:val="00F27C7E"/>
    <w:rsid w:val="00F27E64"/>
    <w:rsid w:val="00F37CFE"/>
    <w:rsid w:val="00F43A50"/>
    <w:rsid w:val="00F43D19"/>
    <w:rsid w:val="00F4477B"/>
    <w:rsid w:val="00F4591F"/>
    <w:rsid w:val="00F47861"/>
    <w:rsid w:val="00F510BF"/>
    <w:rsid w:val="00F553E4"/>
    <w:rsid w:val="00F576AC"/>
    <w:rsid w:val="00F607BC"/>
    <w:rsid w:val="00F60F1A"/>
    <w:rsid w:val="00F613E5"/>
    <w:rsid w:val="00F6262A"/>
    <w:rsid w:val="00F642DB"/>
    <w:rsid w:val="00F64312"/>
    <w:rsid w:val="00F67ED3"/>
    <w:rsid w:val="00F705E5"/>
    <w:rsid w:val="00F71758"/>
    <w:rsid w:val="00F756D0"/>
    <w:rsid w:val="00F77941"/>
    <w:rsid w:val="00F80DF9"/>
    <w:rsid w:val="00F82231"/>
    <w:rsid w:val="00F82D0C"/>
    <w:rsid w:val="00F86213"/>
    <w:rsid w:val="00F92E9D"/>
    <w:rsid w:val="00F93B91"/>
    <w:rsid w:val="00F962EA"/>
    <w:rsid w:val="00F96BEF"/>
    <w:rsid w:val="00FA3DC3"/>
    <w:rsid w:val="00FA41AC"/>
    <w:rsid w:val="00FA4FDB"/>
    <w:rsid w:val="00FA5ED0"/>
    <w:rsid w:val="00FA7A45"/>
    <w:rsid w:val="00FB0007"/>
    <w:rsid w:val="00FB05B3"/>
    <w:rsid w:val="00FB2E1D"/>
    <w:rsid w:val="00FB3808"/>
    <w:rsid w:val="00FB3A2D"/>
    <w:rsid w:val="00FB3C94"/>
    <w:rsid w:val="00FC1B86"/>
    <w:rsid w:val="00FC1EBE"/>
    <w:rsid w:val="00FC4036"/>
    <w:rsid w:val="00FC6305"/>
    <w:rsid w:val="00FD0950"/>
    <w:rsid w:val="00FD3FD6"/>
    <w:rsid w:val="00FD5794"/>
    <w:rsid w:val="00FD7B3C"/>
    <w:rsid w:val="00FE699A"/>
    <w:rsid w:val="00FE6E54"/>
    <w:rsid w:val="00FF29F8"/>
    <w:rsid w:val="00FF4F51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EC53AE"/>
  <w15:chartTrackingRefBased/>
  <w15:docId w15:val="{51DF9FE8-F5B2-4ADC-B602-F5AA8EC3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0F"/>
    <w:pPr>
      <w:spacing w:after="0" w:line="240" w:lineRule="auto"/>
    </w:pPr>
    <w:rPr>
      <w:rFonts w:ascii="Gautami" w:eastAsiaTheme="minorEastAsia" w:hAnsi="Gautami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080F"/>
    <w:pPr>
      <w:keepNext/>
      <w:spacing w:before="120"/>
      <w:outlineLvl w:val="0"/>
    </w:pPr>
    <w:rPr>
      <w:rFonts w:eastAsiaTheme="majorEastAsia" w:cstheme="majorBidi"/>
      <w:bCs/>
      <w:kern w:val="32"/>
      <w:sz w:val="28"/>
      <w:szCs w:val="32"/>
      <w:lang w:val="en-GB"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80F"/>
    <w:pPr>
      <w:keepNext/>
      <w:keepLines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01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80F"/>
    <w:rPr>
      <w:rFonts w:ascii="Gautami" w:eastAsiaTheme="majorEastAsia" w:hAnsi="Gautami" w:cstheme="majorBidi"/>
      <w:b/>
      <w:bCs/>
      <w:kern w:val="32"/>
      <w:sz w:val="28"/>
      <w:szCs w:val="32"/>
      <w:lang w:val="en-GB"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EB080F"/>
    <w:rPr>
      <w:rFonts w:ascii="Gautami" w:eastAsiaTheme="majorEastAsia" w:hAnsi="Gautam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018"/>
    <w:rPr>
      <w:rFonts w:ascii="Gautami" w:eastAsiaTheme="majorEastAsia" w:hAnsi="Gautami" w:cstheme="majorBidi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C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C18"/>
    <w:rPr>
      <w:rFonts w:ascii="Gautami" w:eastAsiaTheme="minorEastAsia" w:hAnsi="Gautami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2C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18"/>
    <w:rPr>
      <w:rFonts w:ascii="Gautami" w:eastAsiaTheme="minorEastAsia" w:hAnsi="Gautami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C1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37C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73F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FD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7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8D"/>
    <w:rPr>
      <w:rFonts w:ascii="Segoe UI" w:eastAsiaTheme="minorEastAsia" w:hAnsi="Segoe UI" w:cs="Segoe UI"/>
      <w:b/>
      <w:sz w:val="18"/>
      <w:szCs w:val="18"/>
    </w:rPr>
  </w:style>
  <w:style w:type="paragraph" w:styleId="Revision">
    <w:name w:val="Revision"/>
    <w:hidden/>
    <w:uiPriority w:val="99"/>
    <w:semiHidden/>
    <w:rsid w:val="00EF0861"/>
    <w:pPr>
      <w:spacing w:after="0" w:line="240" w:lineRule="auto"/>
    </w:pPr>
    <w:rPr>
      <w:rFonts w:ascii="Gautami" w:eastAsiaTheme="minorEastAsia" w:hAnsi="Gautami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ignup@collabor8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3%20Styrende%20dokumenter\Communication%20and%20Marketing%20Responsible\Office%20maler%20(linket%20folder%20benyttet%20av%20TeleComputing)\Mal%20-%20Blankt%20a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C3C5FAC3844128B27303B7E369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BA3D-66DC-43D3-9123-D032E7280765}"/>
      </w:docPartPr>
      <w:docPartBody>
        <w:p w:rsidR="006F4983" w:rsidRDefault="00A97DBA">
          <w:pPr>
            <w:pStyle w:val="EBC3C5FAC3844128B27303B7E369CC24"/>
          </w:pPr>
          <w:r w:rsidRPr="00F451AE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83"/>
    <w:rsid w:val="006A5601"/>
    <w:rsid w:val="006F4983"/>
    <w:rsid w:val="008A24EB"/>
    <w:rsid w:val="00A97DBA"/>
    <w:rsid w:val="00E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C3C5FAC3844128B27303B7E369CC24">
    <w:name w:val="EBC3C5FAC3844128B27303B7E369C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c2ec0d-678f-40e4-965a-25d4cbd18a30">
      <Terms xmlns="http://schemas.microsoft.com/office/infopath/2007/PartnerControls"/>
    </lcf76f155ced4ddcb4097134ff3c332f>
    <TaxCatchAll xmlns="ab8dfccc-4636-4312-b655-502deec2e93b" xsi:nil="true"/>
    <nfa7293735a34f6987410c8f3ae2d835 xmlns="ab8dfccc-4636-4312-b655-502deec2e93b" xsi:nil="true"/>
    <k41ca4bd73454c55a110275d802581d3 xmlns="ab8dfccc-4636-4312-b655-502deec2e93b" xsi:nil="true"/>
    <TaxKeywordTaxHTField xmlns="ab8dfccc-4636-4312-b655-502deec2e93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64ECAACA133A42B9BA5A1B6E058E0A" ma:contentTypeVersion="22" ma:contentTypeDescription="Opprett et nytt dokument." ma:contentTypeScope="" ma:versionID="2d3018cb6d30695fa458cee7e5ef30bc">
  <xsd:schema xmlns:xsd="http://www.w3.org/2001/XMLSchema" xmlns:xs="http://www.w3.org/2001/XMLSchema" xmlns:p="http://schemas.microsoft.com/office/2006/metadata/properties" xmlns:ns1="http://schemas.microsoft.com/sharepoint/v3" xmlns:ns2="d1c2ec0d-678f-40e4-965a-25d4cbd18a30" xmlns:ns3="ab8dfccc-4636-4312-b655-502deec2e93b" xmlns:ns4="d9a539ee-16c7-428b-8f6a-da9701fb2c69" targetNamespace="http://schemas.microsoft.com/office/2006/metadata/properties" ma:root="true" ma:fieldsID="1d6b2e83853735d699fc98d6134cf878" ns1:_="" ns2:_="" ns3:_="" ns4:_="">
    <xsd:import namespace="http://schemas.microsoft.com/sharepoint/v3"/>
    <xsd:import namespace="d1c2ec0d-678f-40e4-965a-25d4cbd18a30"/>
    <xsd:import namespace="ab8dfccc-4636-4312-b655-502deec2e93b"/>
    <xsd:import namespace="d9a539ee-16c7-428b-8f6a-da9701fb2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k41ca4bd73454c55a110275d802581d3" minOccurs="0"/>
                <xsd:element ref="ns3:TaxCatchAll" minOccurs="0"/>
                <xsd:element ref="ns3:TaxCatchAllLabel" minOccurs="0"/>
                <xsd:element ref="ns3:nfa7293735a34f6987410c8f3ae2d835" minOccurs="0"/>
                <xsd:element ref="ns3:TaxKeywordTaxHTField" minOccurs="0"/>
                <xsd:element ref="ns2:MediaServiceDateTaken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2ec0d-678f-40e4-965a-25d4cbd18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eac94731-094b-4f1e-8d47-39f65f39d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dfccc-4636-4312-b655-502deec2e93b" elementFormDefault="qualified">
    <xsd:import namespace="http://schemas.microsoft.com/office/2006/documentManagement/types"/>
    <xsd:import namespace="http://schemas.microsoft.com/office/infopath/2007/PartnerControls"/>
    <xsd:element name="k41ca4bd73454c55a110275d802581d3" ma:index="15" nillable="true" ma:displayName="DokumentStatus_0" ma:hidden="true" ma:internalName="k41ca4bd73454c55a110275d802581d3">
      <xsd:simpleType>
        <xsd:restriction base="dms:Note"/>
      </xsd:simpleType>
    </xsd:element>
    <xsd:element name="TaxCatchAll" ma:index="16" nillable="true" ma:displayName="Taxonomy Catch All Column" ma:hidden="true" ma:list="{05cb9873-bc96-43e6-90fc-7f5869d43e3a}" ma:internalName="TaxCatchAll" ma:showField="CatchAllData" ma:web="d9a539ee-16c7-428b-8f6a-da9701fb2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05cb9873-bc96-43e6-90fc-7f5869d43e3a}" ma:internalName="TaxCatchAllLabel" ma:readOnly="true" ma:showField="CatchAllDataLabel" ma:web="d9a539ee-16c7-428b-8f6a-da9701fb2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a7293735a34f6987410c8f3ae2d835" ma:index="18" nillable="true" ma:displayName="DokumentType_0" ma:hidden="true" ma:internalName="nfa7293735a34f6987410c8f3ae2d835">
      <xsd:simpleType>
        <xsd:restriction base="dms:Note"/>
      </xsd:simpleType>
    </xsd:element>
    <xsd:element name="TaxKeywordTaxHTField" ma:index="19" nillable="true" ma:displayName="TaxKeywordTaxHTField" ma:hidden="true" ma:internalName="TaxKeywordTaxHT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39ee-16c7-428b-8f6a-da9701fb2c6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5D0DB-6C06-4120-A3F3-C287EB0265DD}">
  <ds:schemaRefs>
    <ds:schemaRef ds:uri="http://schemas.microsoft.com/office/2006/metadata/properties"/>
    <ds:schemaRef ds:uri="http://schemas.microsoft.com/office/infopath/2007/PartnerControls"/>
    <ds:schemaRef ds:uri="d1c2ec0d-678f-40e4-965a-25d4cbd18a30"/>
    <ds:schemaRef ds:uri="ab8dfccc-4636-4312-b655-502deec2e93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881E3E-7CB1-4636-A6B9-8524C29EC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c2ec0d-678f-40e4-965a-25d4cbd18a30"/>
    <ds:schemaRef ds:uri="ab8dfccc-4636-4312-b655-502deec2e93b"/>
    <ds:schemaRef ds:uri="d9a539ee-16c7-428b-8f6a-da9701fb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55BA9-2CD0-41D8-805A-F29AA9095F8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9f80efa-4df0-4746-8e48-ddd30ddf1e18}" enabled="0" method="" siteId="{59f80efa-4df0-4746-8e48-ddd30ddf1e1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Mal - Blankt ark.dotx</Template>
  <TotalTime>3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Heading</vt:lpstr>
      <vt:lpstr>Heading</vt:lpstr>
    </vt:vector>
  </TitlesOfParts>
  <Company>Epim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Trygve Christiansen</dc:creator>
  <cp:keywords/>
  <dc:description/>
  <cp:lastModifiedBy>Andre Oaland</cp:lastModifiedBy>
  <cp:revision>2</cp:revision>
  <cp:lastPrinted>2023-05-26T07:41:00Z</cp:lastPrinted>
  <dcterms:created xsi:type="dcterms:W3CDTF">2023-05-26T12:12:00Z</dcterms:created>
  <dcterms:modified xsi:type="dcterms:W3CDTF">2023-05-26T12:12:00Z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0x0101000964ECAACA133A42B9BA5A1B6E058E0A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DokumentType">
    <vt:lpwstr/>
  </property>
  <property fmtid="{D5CDD505-2E9C-101B-9397-08002B2CF9AE}" pid="6" name="DokumentStatus">
    <vt:lpwstr/>
  </property>
</Properties>
</file>